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1D" w:rsidRPr="00655A8F" w:rsidRDefault="00016E1D" w:rsidP="00016E1D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 w:rsidRPr="00655A8F">
        <w:rPr>
          <w:rFonts w:ascii="Tahoma" w:hAnsi="Tahoma" w:cs="Tahoma"/>
          <w:b/>
          <w:sz w:val="22"/>
          <w:szCs w:val="22"/>
        </w:rPr>
        <w:t xml:space="preserve">INFORMACJA O WYBORZE KONTRAHENTA </w:t>
      </w:r>
    </w:p>
    <w:p w:rsidR="0095719A" w:rsidRPr="00655A8F" w:rsidRDefault="00016E1D" w:rsidP="00016E1D">
      <w:pPr>
        <w:jc w:val="center"/>
        <w:rPr>
          <w:rFonts w:ascii="Tahoma" w:hAnsi="Tahoma" w:cs="Tahoma"/>
          <w:b/>
          <w:sz w:val="22"/>
          <w:szCs w:val="22"/>
        </w:rPr>
      </w:pPr>
      <w:r w:rsidRPr="00655A8F">
        <w:rPr>
          <w:rFonts w:ascii="Tahoma" w:hAnsi="Tahoma" w:cs="Tahoma"/>
          <w:b/>
          <w:sz w:val="22"/>
          <w:szCs w:val="22"/>
        </w:rPr>
        <w:t xml:space="preserve">NA NAJEM </w:t>
      </w:r>
      <w:r w:rsidR="00655A8F" w:rsidRPr="00655A8F">
        <w:rPr>
          <w:rFonts w:ascii="Tahoma" w:hAnsi="Tahoma" w:cs="Tahoma"/>
          <w:b/>
          <w:sz w:val="22"/>
          <w:szCs w:val="22"/>
        </w:rPr>
        <w:t>POMIESZCZENIA</w:t>
      </w:r>
      <w:r w:rsidR="0095719A" w:rsidRPr="00655A8F">
        <w:rPr>
          <w:rFonts w:ascii="Tahoma" w:hAnsi="Tahoma" w:cs="Tahoma"/>
          <w:b/>
          <w:sz w:val="22"/>
          <w:szCs w:val="22"/>
        </w:rPr>
        <w:t xml:space="preserve"> </w:t>
      </w:r>
    </w:p>
    <w:p w:rsidR="001B26F1" w:rsidRPr="00655A8F" w:rsidRDefault="00655A8F" w:rsidP="00016E1D">
      <w:pPr>
        <w:jc w:val="center"/>
        <w:rPr>
          <w:rFonts w:ascii="Tahoma" w:hAnsi="Tahoma" w:cs="Tahoma"/>
          <w:b/>
          <w:sz w:val="22"/>
          <w:szCs w:val="22"/>
        </w:rPr>
      </w:pPr>
      <w:r w:rsidRPr="00655A8F">
        <w:rPr>
          <w:rFonts w:ascii="Tahoma" w:hAnsi="Tahoma" w:cs="Tahoma"/>
          <w:b/>
          <w:sz w:val="22"/>
          <w:szCs w:val="22"/>
        </w:rPr>
        <w:t>SALA DO SZTUK WALKI</w:t>
      </w:r>
      <w:r w:rsidR="0095719A" w:rsidRPr="00655A8F">
        <w:rPr>
          <w:rFonts w:ascii="Tahoma" w:hAnsi="Tahoma" w:cs="Tahoma"/>
          <w:b/>
          <w:bCs/>
          <w:sz w:val="22"/>
          <w:szCs w:val="22"/>
        </w:rPr>
        <w:t xml:space="preserve"> W SIEDZIBIE CKS </w:t>
      </w:r>
      <w:r w:rsidR="0095719A" w:rsidRPr="00655A8F">
        <w:rPr>
          <w:rFonts w:ascii="Tahoma" w:hAnsi="Tahoma" w:cs="Tahoma"/>
          <w:b/>
          <w:bCs/>
          <w:sz w:val="22"/>
          <w:szCs w:val="22"/>
        </w:rPr>
        <w:br/>
      </w:r>
    </w:p>
    <w:p w:rsidR="001B26F1" w:rsidRPr="00655A8F" w:rsidRDefault="001B26F1" w:rsidP="001B26F1">
      <w:pPr>
        <w:jc w:val="both"/>
        <w:rPr>
          <w:rFonts w:ascii="Tahoma" w:hAnsi="Tahoma" w:cs="Tahoma"/>
          <w:sz w:val="22"/>
          <w:szCs w:val="22"/>
        </w:rPr>
      </w:pPr>
    </w:p>
    <w:p w:rsidR="001B26F1" w:rsidRPr="00655A8F" w:rsidRDefault="00655A8F" w:rsidP="001B26F1">
      <w:pPr>
        <w:jc w:val="both"/>
        <w:rPr>
          <w:rFonts w:ascii="Tahoma" w:hAnsi="Tahoma" w:cs="Tahoma"/>
          <w:sz w:val="22"/>
          <w:szCs w:val="22"/>
        </w:rPr>
      </w:pPr>
      <w:r w:rsidRPr="00655A8F">
        <w:rPr>
          <w:rFonts w:ascii="Tahoma" w:hAnsi="Tahoma" w:cs="Tahoma"/>
          <w:sz w:val="22"/>
          <w:szCs w:val="22"/>
        </w:rPr>
        <w:t>Do dnia 23</w:t>
      </w:r>
      <w:r w:rsidR="0095719A" w:rsidRPr="00655A8F">
        <w:rPr>
          <w:rFonts w:ascii="Tahoma" w:hAnsi="Tahoma" w:cs="Tahoma"/>
          <w:sz w:val="22"/>
          <w:szCs w:val="22"/>
        </w:rPr>
        <w:t>/0</w:t>
      </w:r>
      <w:r w:rsidRPr="00655A8F">
        <w:rPr>
          <w:rFonts w:ascii="Tahoma" w:hAnsi="Tahoma" w:cs="Tahoma"/>
          <w:sz w:val="22"/>
          <w:szCs w:val="22"/>
        </w:rPr>
        <w:t>1/2023r do godz. 10</w:t>
      </w:r>
      <w:r w:rsidR="001B26F1" w:rsidRPr="00655A8F">
        <w:rPr>
          <w:rFonts w:ascii="Tahoma" w:hAnsi="Tahoma" w:cs="Tahoma"/>
          <w:sz w:val="22"/>
          <w:szCs w:val="22"/>
        </w:rPr>
        <w:t>.00 do sekretariatu Centrum Kształcenia Sportowego ul. Rydla 49, wpłynęło ogółem</w:t>
      </w:r>
      <w:r w:rsidR="00D14D65" w:rsidRPr="00655A8F">
        <w:rPr>
          <w:rFonts w:ascii="Tahoma" w:hAnsi="Tahoma" w:cs="Tahoma"/>
          <w:sz w:val="22"/>
          <w:szCs w:val="22"/>
        </w:rPr>
        <w:t>:</w:t>
      </w:r>
      <w:r w:rsidR="001B26F1" w:rsidRPr="00655A8F">
        <w:rPr>
          <w:rFonts w:ascii="Tahoma" w:hAnsi="Tahoma" w:cs="Tahoma"/>
          <w:sz w:val="22"/>
          <w:szCs w:val="22"/>
        </w:rPr>
        <w:t xml:space="preserve"> 1 kopert</w:t>
      </w:r>
      <w:r w:rsidR="00D14D65" w:rsidRPr="00655A8F">
        <w:rPr>
          <w:rFonts w:ascii="Tahoma" w:hAnsi="Tahoma" w:cs="Tahoma"/>
          <w:sz w:val="22"/>
          <w:szCs w:val="22"/>
        </w:rPr>
        <w:t>a</w:t>
      </w:r>
      <w:r w:rsidR="001B26F1" w:rsidRPr="00655A8F">
        <w:rPr>
          <w:rFonts w:ascii="Tahoma" w:hAnsi="Tahoma" w:cs="Tahoma"/>
          <w:sz w:val="22"/>
          <w:szCs w:val="22"/>
        </w:rPr>
        <w:t>.</w:t>
      </w:r>
    </w:p>
    <w:p w:rsidR="001B26F1" w:rsidRPr="00655A8F" w:rsidRDefault="001B26F1" w:rsidP="001B26F1">
      <w:pPr>
        <w:jc w:val="both"/>
        <w:rPr>
          <w:rFonts w:ascii="Tahoma" w:hAnsi="Tahoma" w:cs="Tahoma"/>
          <w:sz w:val="22"/>
          <w:szCs w:val="22"/>
        </w:rPr>
      </w:pPr>
    </w:p>
    <w:p w:rsidR="001B26F1" w:rsidRPr="00655A8F" w:rsidRDefault="00AF061C" w:rsidP="001B26F1">
      <w:pPr>
        <w:jc w:val="both"/>
        <w:rPr>
          <w:rFonts w:ascii="Tahoma" w:hAnsi="Tahoma" w:cs="Tahoma"/>
          <w:sz w:val="22"/>
          <w:szCs w:val="22"/>
        </w:rPr>
      </w:pPr>
      <w:r w:rsidRPr="00655A8F">
        <w:rPr>
          <w:rFonts w:ascii="Tahoma" w:hAnsi="Tahoma" w:cs="Tahoma"/>
          <w:sz w:val="22"/>
          <w:szCs w:val="22"/>
        </w:rPr>
        <w:t>W dniu</w:t>
      </w:r>
      <w:r w:rsidR="0095719A" w:rsidRPr="00655A8F">
        <w:rPr>
          <w:rFonts w:ascii="Tahoma" w:hAnsi="Tahoma" w:cs="Tahoma"/>
          <w:sz w:val="22"/>
          <w:szCs w:val="22"/>
        </w:rPr>
        <w:t xml:space="preserve"> </w:t>
      </w:r>
      <w:r w:rsidR="00655A8F">
        <w:rPr>
          <w:rFonts w:ascii="Tahoma" w:hAnsi="Tahoma" w:cs="Tahoma"/>
          <w:sz w:val="22"/>
          <w:szCs w:val="22"/>
        </w:rPr>
        <w:t>2</w:t>
      </w:r>
      <w:r w:rsidR="00DB5EDB">
        <w:rPr>
          <w:rFonts w:ascii="Tahoma" w:hAnsi="Tahoma" w:cs="Tahoma"/>
          <w:sz w:val="22"/>
          <w:szCs w:val="22"/>
        </w:rPr>
        <w:t>3</w:t>
      </w:r>
      <w:r w:rsidR="0095719A" w:rsidRPr="00655A8F">
        <w:rPr>
          <w:rFonts w:ascii="Tahoma" w:hAnsi="Tahoma" w:cs="Tahoma"/>
          <w:sz w:val="22"/>
          <w:szCs w:val="22"/>
        </w:rPr>
        <w:t>/0</w:t>
      </w:r>
      <w:r w:rsidR="00655A8F" w:rsidRPr="00655A8F">
        <w:rPr>
          <w:rFonts w:ascii="Tahoma" w:hAnsi="Tahoma" w:cs="Tahoma"/>
          <w:sz w:val="22"/>
          <w:szCs w:val="22"/>
        </w:rPr>
        <w:t>1/2023</w:t>
      </w:r>
      <w:r w:rsidR="001B26F1" w:rsidRPr="00655A8F">
        <w:rPr>
          <w:rFonts w:ascii="Tahoma" w:hAnsi="Tahoma" w:cs="Tahoma"/>
          <w:sz w:val="22"/>
          <w:szCs w:val="22"/>
        </w:rPr>
        <w:t xml:space="preserve">r o godz. </w:t>
      </w:r>
      <w:r w:rsidRPr="00655A8F">
        <w:rPr>
          <w:rFonts w:ascii="Tahoma" w:hAnsi="Tahoma" w:cs="Tahoma"/>
          <w:sz w:val="22"/>
          <w:szCs w:val="22"/>
        </w:rPr>
        <w:t>1</w:t>
      </w:r>
      <w:r w:rsidR="00655A8F" w:rsidRPr="00655A8F">
        <w:rPr>
          <w:rFonts w:ascii="Tahoma" w:hAnsi="Tahoma" w:cs="Tahoma"/>
          <w:sz w:val="22"/>
          <w:szCs w:val="22"/>
        </w:rPr>
        <w:t>0.1</w:t>
      </w:r>
      <w:r w:rsidR="001B26F1" w:rsidRPr="00655A8F">
        <w:rPr>
          <w:rFonts w:ascii="Tahoma" w:hAnsi="Tahoma" w:cs="Tahoma"/>
          <w:sz w:val="22"/>
          <w:szCs w:val="22"/>
        </w:rPr>
        <w:t xml:space="preserve">0 komisja </w:t>
      </w:r>
      <w:r w:rsidR="00D14D65" w:rsidRPr="00655A8F">
        <w:rPr>
          <w:rFonts w:ascii="Tahoma" w:hAnsi="Tahoma" w:cs="Tahoma"/>
          <w:sz w:val="22"/>
          <w:szCs w:val="22"/>
        </w:rPr>
        <w:t xml:space="preserve">przetargowa </w:t>
      </w:r>
      <w:r w:rsidR="001B26F1" w:rsidRPr="00655A8F">
        <w:rPr>
          <w:rFonts w:ascii="Tahoma" w:hAnsi="Tahoma" w:cs="Tahoma"/>
          <w:sz w:val="22"/>
          <w:szCs w:val="22"/>
        </w:rPr>
        <w:t>przystąpiła do analizowania ofert.</w:t>
      </w:r>
    </w:p>
    <w:p w:rsidR="00D927CC" w:rsidRPr="00655A8F" w:rsidRDefault="00D927CC" w:rsidP="001B26F1">
      <w:pPr>
        <w:jc w:val="both"/>
        <w:rPr>
          <w:rFonts w:ascii="Tahoma" w:hAnsi="Tahoma" w:cs="Tahoma"/>
          <w:sz w:val="22"/>
          <w:szCs w:val="22"/>
        </w:rPr>
      </w:pPr>
    </w:p>
    <w:p w:rsidR="001B26F1" w:rsidRPr="00655A8F" w:rsidRDefault="001B26F1" w:rsidP="001B26F1">
      <w:pPr>
        <w:jc w:val="both"/>
        <w:rPr>
          <w:rFonts w:ascii="Tahoma" w:hAnsi="Tahoma" w:cs="Tahoma"/>
          <w:sz w:val="22"/>
          <w:szCs w:val="22"/>
        </w:rPr>
      </w:pPr>
      <w:r w:rsidRPr="00655A8F">
        <w:rPr>
          <w:rFonts w:ascii="Tahoma" w:hAnsi="Tahoma" w:cs="Tahoma"/>
          <w:sz w:val="22"/>
          <w:szCs w:val="22"/>
        </w:rPr>
        <w:t>W 1 koper</w:t>
      </w:r>
      <w:r w:rsidR="00AF061C" w:rsidRPr="00655A8F">
        <w:rPr>
          <w:rFonts w:ascii="Tahoma" w:hAnsi="Tahoma" w:cs="Tahoma"/>
          <w:sz w:val="22"/>
          <w:szCs w:val="22"/>
        </w:rPr>
        <w:t>cie</w:t>
      </w:r>
      <w:r w:rsidRPr="00655A8F">
        <w:rPr>
          <w:rFonts w:ascii="Tahoma" w:hAnsi="Tahoma" w:cs="Tahoma"/>
          <w:sz w:val="22"/>
          <w:szCs w:val="22"/>
        </w:rPr>
        <w:t xml:space="preserve"> znajdował</w:t>
      </w:r>
      <w:r w:rsidR="00AF061C" w:rsidRPr="00655A8F">
        <w:rPr>
          <w:rFonts w:ascii="Tahoma" w:hAnsi="Tahoma" w:cs="Tahoma"/>
          <w:sz w:val="22"/>
          <w:szCs w:val="22"/>
        </w:rPr>
        <w:t>a</w:t>
      </w:r>
      <w:r w:rsidRPr="00655A8F">
        <w:rPr>
          <w:rFonts w:ascii="Tahoma" w:hAnsi="Tahoma" w:cs="Tahoma"/>
          <w:sz w:val="22"/>
          <w:szCs w:val="22"/>
        </w:rPr>
        <w:t xml:space="preserve"> się </w:t>
      </w:r>
      <w:r w:rsidR="00AF061C" w:rsidRPr="00655A8F">
        <w:rPr>
          <w:rFonts w:ascii="Tahoma" w:hAnsi="Tahoma" w:cs="Tahoma"/>
          <w:sz w:val="22"/>
          <w:szCs w:val="22"/>
        </w:rPr>
        <w:t>1</w:t>
      </w:r>
      <w:r w:rsidRPr="00655A8F">
        <w:rPr>
          <w:rFonts w:ascii="Tahoma" w:hAnsi="Tahoma" w:cs="Tahoma"/>
          <w:sz w:val="22"/>
          <w:szCs w:val="22"/>
        </w:rPr>
        <w:t xml:space="preserve"> ofert</w:t>
      </w:r>
      <w:r w:rsidR="00AF061C" w:rsidRPr="00655A8F">
        <w:rPr>
          <w:rFonts w:ascii="Tahoma" w:hAnsi="Tahoma" w:cs="Tahoma"/>
          <w:sz w:val="22"/>
          <w:szCs w:val="22"/>
        </w:rPr>
        <w:t>a</w:t>
      </w:r>
      <w:r w:rsidRPr="00655A8F">
        <w:rPr>
          <w:rFonts w:ascii="Tahoma" w:hAnsi="Tahoma" w:cs="Tahoma"/>
          <w:sz w:val="22"/>
          <w:szCs w:val="22"/>
        </w:rPr>
        <w:t>.</w:t>
      </w:r>
    </w:p>
    <w:p w:rsidR="001B26F1" w:rsidRPr="00655A8F" w:rsidRDefault="001B26F1" w:rsidP="001B26F1">
      <w:pPr>
        <w:jc w:val="both"/>
        <w:rPr>
          <w:rFonts w:ascii="Tahoma" w:hAnsi="Tahoma" w:cs="Tahoma"/>
          <w:sz w:val="22"/>
          <w:szCs w:val="22"/>
        </w:rPr>
      </w:pPr>
      <w:r w:rsidRPr="00655A8F">
        <w:rPr>
          <w:rFonts w:ascii="Tahoma" w:hAnsi="Tahoma" w:cs="Tahoma"/>
          <w:sz w:val="22"/>
          <w:szCs w:val="22"/>
        </w:rPr>
        <w:t>Komis</w:t>
      </w:r>
      <w:r w:rsidR="00AF061C" w:rsidRPr="00655A8F">
        <w:rPr>
          <w:rFonts w:ascii="Tahoma" w:hAnsi="Tahoma" w:cs="Tahoma"/>
          <w:sz w:val="22"/>
          <w:szCs w:val="22"/>
        </w:rPr>
        <w:t xml:space="preserve">ja stwierdziła: </w:t>
      </w:r>
      <w:r w:rsidR="00655A8F">
        <w:rPr>
          <w:rFonts w:ascii="Tahoma" w:hAnsi="Tahoma" w:cs="Tahoma"/>
          <w:sz w:val="22"/>
          <w:szCs w:val="22"/>
        </w:rPr>
        <w:t xml:space="preserve"> </w:t>
      </w:r>
      <w:r w:rsidR="00AF061C" w:rsidRPr="00655A8F">
        <w:rPr>
          <w:rFonts w:ascii="Tahoma" w:hAnsi="Tahoma" w:cs="Tahoma"/>
          <w:sz w:val="22"/>
          <w:szCs w:val="22"/>
        </w:rPr>
        <w:t>ofert ważnych: 1</w:t>
      </w:r>
      <w:r w:rsidRPr="00655A8F">
        <w:rPr>
          <w:rFonts w:ascii="Tahoma" w:hAnsi="Tahoma" w:cs="Tahoma"/>
          <w:sz w:val="22"/>
          <w:szCs w:val="22"/>
        </w:rPr>
        <w:t>;</w:t>
      </w:r>
    </w:p>
    <w:p w:rsidR="001B26F1" w:rsidRDefault="00655A8F" w:rsidP="00655A8F">
      <w:pPr>
        <w:ind w:left="141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E1164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</w:t>
      </w:r>
      <w:r w:rsidR="001B26F1" w:rsidRPr="00655A8F">
        <w:rPr>
          <w:rFonts w:ascii="Tahoma" w:hAnsi="Tahoma" w:cs="Tahoma"/>
          <w:sz w:val="22"/>
          <w:szCs w:val="22"/>
        </w:rPr>
        <w:t>fert nieważnych: 0;</w:t>
      </w:r>
    </w:p>
    <w:p w:rsidR="00655A8F" w:rsidRPr="00655A8F" w:rsidRDefault="00655A8F" w:rsidP="00655A8F">
      <w:pPr>
        <w:ind w:left="1416"/>
        <w:jc w:val="both"/>
        <w:rPr>
          <w:rFonts w:ascii="Tahoma" w:hAnsi="Tahoma" w:cs="Tahoma"/>
          <w:sz w:val="22"/>
          <w:szCs w:val="22"/>
        </w:rPr>
      </w:pPr>
    </w:p>
    <w:p w:rsidR="001B26F1" w:rsidRPr="00655A8F" w:rsidRDefault="001B26F1" w:rsidP="001B26F1">
      <w:pPr>
        <w:jc w:val="both"/>
        <w:rPr>
          <w:rFonts w:ascii="Tahoma" w:hAnsi="Tahoma" w:cs="Tahoma"/>
          <w:sz w:val="22"/>
          <w:szCs w:val="22"/>
        </w:rPr>
      </w:pPr>
      <w:r w:rsidRPr="00655A8F">
        <w:rPr>
          <w:rFonts w:ascii="Tahoma" w:hAnsi="Tahoma" w:cs="Tahoma"/>
          <w:sz w:val="22"/>
          <w:szCs w:val="22"/>
        </w:rPr>
        <w:t xml:space="preserve">Przed przystąpieniem do otwierania ofert, odczytano warunki jakie muszą spełniać oferenci by przystąpić do przetargu. </w:t>
      </w:r>
    </w:p>
    <w:p w:rsidR="001B26F1" w:rsidRPr="00655A8F" w:rsidRDefault="001B26F1" w:rsidP="001B26F1">
      <w:pPr>
        <w:jc w:val="both"/>
        <w:rPr>
          <w:rFonts w:ascii="Tahoma" w:hAnsi="Tahoma" w:cs="Tahoma"/>
          <w:sz w:val="22"/>
          <w:szCs w:val="22"/>
        </w:rPr>
      </w:pPr>
    </w:p>
    <w:p w:rsidR="00A529F8" w:rsidRPr="00DB5EDB" w:rsidRDefault="00655A8F" w:rsidP="00A529F8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DB5EDB">
        <w:rPr>
          <w:rFonts w:ascii="Tahoma" w:hAnsi="Tahoma" w:cs="Tahoma"/>
          <w:sz w:val="22"/>
          <w:szCs w:val="22"/>
        </w:rPr>
        <w:t>Oferta na najem pomieszczenia sala do sztuk walki</w:t>
      </w:r>
      <w:r w:rsidR="00FE4A9B" w:rsidRPr="00DB5EDB">
        <w:rPr>
          <w:rFonts w:ascii="Tahoma" w:hAnsi="Tahoma" w:cs="Tahoma"/>
          <w:sz w:val="22"/>
          <w:szCs w:val="22"/>
        </w:rPr>
        <w:t xml:space="preserve">, </w:t>
      </w:r>
      <w:r w:rsidR="00AF061C" w:rsidRPr="00DB5EDB">
        <w:rPr>
          <w:rFonts w:ascii="Tahoma" w:hAnsi="Tahoma" w:cs="Tahoma"/>
          <w:sz w:val="22"/>
          <w:szCs w:val="22"/>
        </w:rPr>
        <w:t xml:space="preserve">na </w:t>
      </w:r>
      <w:r w:rsidR="0095719A" w:rsidRPr="00DB5EDB">
        <w:rPr>
          <w:rFonts w:ascii="Tahoma" w:hAnsi="Tahoma" w:cs="Tahoma"/>
          <w:sz w:val="22"/>
          <w:szCs w:val="22"/>
        </w:rPr>
        <w:t>prowadzenie</w:t>
      </w:r>
      <w:r w:rsidRPr="00DB5EDB">
        <w:rPr>
          <w:rFonts w:ascii="Tahoma" w:hAnsi="Tahoma" w:cs="Tahoma"/>
          <w:sz w:val="22"/>
          <w:szCs w:val="22"/>
        </w:rPr>
        <w:t xml:space="preserve"> treningów karate i zajęć sportowych</w:t>
      </w:r>
      <w:r w:rsidR="0095719A" w:rsidRPr="00DB5EDB">
        <w:rPr>
          <w:rFonts w:ascii="Tahoma" w:hAnsi="Tahoma" w:cs="Tahoma"/>
          <w:sz w:val="22"/>
          <w:szCs w:val="22"/>
        </w:rPr>
        <w:t>.</w:t>
      </w:r>
      <w:r w:rsidR="00A529F8" w:rsidRPr="00DB5EDB">
        <w:rPr>
          <w:rFonts w:ascii="Tahoma" w:hAnsi="Tahoma" w:cs="Tahoma"/>
          <w:sz w:val="22"/>
          <w:szCs w:val="22"/>
        </w:rPr>
        <w:t xml:space="preserve"> </w:t>
      </w:r>
      <w:r w:rsidR="0095719A" w:rsidRPr="00DB5EDB">
        <w:rPr>
          <w:rFonts w:ascii="Tahoma" w:hAnsi="Tahoma" w:cs="Tahoma"/>
          <w:sz w:val="22"/>
          <w:szCs w:val="22"/>
        </w:rPr>
        <w:t>C</w:t>
      </w:r>
      <w:r w:rsidRPr="00DB5EDB">
        <w:rPr>
          <w:rFonts w:ascii="Tahoma" w:hAnsi="Tahoma" w:cs="Tahoma"/>
          <w:sz w:val="22"/>
          <w:szCs w:val="22"/>
        </w:rPr>
        <w:t>ena wywoławcza: 75</w:t>
      </w:r>
      <w:r w:rsidR="0095719A" w:rsidRPr="00DB5EDB">
        <w:rPr>
          <w:rFonts w:ascii="Tahoma" w:hAnsi="Tahoma" w:cs="Tahoma"/>
          <w:sz w:val="22"/>
          <w:szCs w:val="22"/>
        </w:rPr>
        <w:t>,00</w:t>
      </w:r>
      <w:r w:rsidRPr="00DB5EDB">
        <w:rPr>
          <w:rFonts w:ascii="Tahoma" w:hAnsi="Tahoma" w:cs="Tahoma"/>
          <w:sz w:val="22"/>
          <w:szCs w:val="22"/>
        </w:rPr>
        <w:t xml:space="preserve"> zł bru</w:t>
      </w:r>
      <w:r w:rsidR="00A529F8" w:rsidRPr="00DB5EDB">
        <w:rPr>
          <w:rFonts w:ascii="Tahoma" w:hAnsi="Tahoma" w:cs="Tahoma"/>
          <w:sz w:val="22"/>
          <w:szCs w:val="22"/>
        </w:rPr>
        <w:t>tto</w:t>
      </w:r>
      <w:r w:rsidR="00AF061C" w:rsidRPr="00DB5EDB">
        <w:rPr>
          <w:rFonts w:ascii="Tahoma" w:hAnsi="Tahoma" w:cs="Tahoma"/>
          <w:sz w:val="22"/>
          <w:szCs w:val="22"/>
        </w:rPr>
        <w:t>/</w:t>
      </w:r>
      <w:r w:rsidRPr="00DB5EDB">
        <w:rPr>
          <w:rFonts w:ascii="Tahoma" w:hAnsi="Tahoma" w:cs="Tahoma"/>
          <w:sz w:val="22"/>
          <w:szCs w:val="22"/>
        </w:rPr>
        <w:t>godz.</w:t>
      </w:r>
      <w:r w:rsidR="00A529F8" w:rsidRPr="00DB5EDB">
        <w:rPr>
          <w:rFonts w:ascii="Tahoma" w:hAnsi="Tahoma" w:cs="Tahoma"/>
          <w:sz w:val="22"/>
          <w:szCs w:val="22"/>
        </w:rPr>
        <w:t xml:space="preserve"> Wpłynęły następujące oferty:</w:t>
      </w:r>
    </w:p>
    <w:p w:rsidR="00A529F8" w:rsidRPr="00655A8F" w:rsidRDefault="00A529F8" w:rsidP="00A529F8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:rsidR="00236DD5" w:rsidRPr="00655A8F" w:rsidRDefault="00596AEB" w:rsidP="00AF061C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655A8F">
        <w:rPr>
          <w:rFonts w:ascii="Tahoma" w:hAnsi="Tahoma" w:cs="Tahoma"/>
          <w:sz w:val="22"/>
          <w:szCs w:val="22"/>
        </w:rPr>
        <w:t xml:space="preserve">- </w:t>
      </w:r>
      <w:r w:rsidR="00655A8F" w:rsidRPr="00655A8F">
        <w:rPr>
          <w:rFonts w:ascii="Tahoma" w:hAnsi="Tahoma" w:cs="Tahoma"/>
          <w:sz w:val="22"/>
          <w:szCs w:val="22"/>
        </w:rPr>
        <w:t>Szczeciński Klub Sportowy „HUSARIA”, ul. 26 Kwietnia 15/26, 71-12</w:t>
      </w:r>
      <w:r w:rsidR="00655A8F">
        <w:rPr>
          <w:rFonts w:ascii="Tahoma" w:hAnsi="Tahoma" w:cs="Tahoma"/>
          <w:sz w:val="22"/>
          <w:szCs w:val="22"/>
        </w:rPr>
        <w:t xml:space="preserve"> Szczecin: oferta 75zł/godz.</w:t>
      </w:r>
    </w:p>
    <w:p w:rsidR="00236DD5" w:rsidRPr="00655A8F" w:rsidRDefault="00236DD5" w:rsidP="00236DD5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D927CC" w:rsidRPr="00655A8F" w:rsidRDefault="00D927CC" w:rsidP="002B677A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D927CC" w:rsidRPr="00655A8F" w:rsidRDefault="00D927CC" w:rsidP="002B677A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655A8F">
        <w:rPr>
          <w:rFonts w:ascii="Tahoma" w:hAnsi="Tahoma" w:cs="Tahoma"/>
          <w:sz w:val="22"/>
          <w:szCs w:val="22"/>
        </w:rPr>
        <w:t>Cen</w:t>
      </w:r>
      <w:r w:rsidR="00655A8F">
        <w:rPr>
          <w:rFonts w:ascii="Tahoma" w:hAnsi="Tahoma" w:cs="Tahoma"/>
          <w:sz w:val="22"/>
          <w:szCs w:val="22"/>
        </w:rPr>
        <w:t>a</w:t>
      </w:r>
      <w:r w:rsidRPr="00655A8F">
        <w:rPr>
          <w:rFonts w:ascii="Tahoma" w:hAnsi="Tahoma" w:cs="Tahoma"/>
          <w:sz w:val="22"/>
          <w:szCs w:val="22"/>
        </w:rPr>
        <w:t xml:space="preserve"> wywoławcz</w:t>
      </w:r>
      <w:r w:rsidR="00655A8F">
        <w:rPr>
          <w:rFonts w:ascii="Tahoma" w:hAnsi="Tahoma" w:cs="Tahoma"/>
          <w:sz w:val="22"/>
          <w:szCs w:val="22"/>
        </w:rPr>
        <w:t>a</w:t>
      </w:r>
      <w:r w:rsidRPr="00655A8F">
        <w:rPr>
          <w:rFonts w:ascii="Tahoma" w:hAnsi="Tahoma" w:cs="Tahoma"/>
          <w:sz w:val="22"/>
          <w:szCs w:val="22"/>
        </w:rPr>
        <w:t xml:space="preserve"> został</w:t>
      </w:r>
      <w:r w:rsidR="00655A8F">
        <w:rPr>
          <w:rFonts w:ascii="Tahoma" w:hAnsi="Tahoma" w:cs="Tahoma"/>
          <w:sz w:val="22"/>
          <w:szCs w:val="22"/>
        </w:rPr>
        <w:t>a osiągnięta</w:t>
      </w:r>
      <w:r w:rsidRPr="00655A8F">
        <w:rPr>
          <w:rFonts w:ascii="Tahoma" w:hAnsi="Tahoma" w:cs="Tahoma"/>
          <w:sz w:val="22"/>
          <w:szCs w:val="22"/>
        </w:rPr>
        <w:t>.</w:t>
      </w:r>
    </w:p>
    <w:bookmarkEnd w:id="0"/>
    <w:p w:rsidR="00D927CC" w:rsidRDefault="00D927CC" w:rsidP="00D927CC">
      <w:pPr>
        <w:ind w:left="6372" w:firstLine="708"/>
        <w:jc w:val="both"/>
        <w:rPr>
          <w:szCs w:val="22"/>
        </w:rPr>
      </w:pPr>
    </w:p>
    <w:p w:rsidR="0095719A" w:rsidRDefault="0095719A" w:rsidP="00D927CC">
      <w:pPr>
        <w:ind w:left="6372" w:firstLine="708"/>
        <w:jc w:val="both"/>
        <w:rPr>
          <w:szCs w:val="22"/>
        </w:rPr>
      </w:pPr>
    </w:p>
    <w:p w:rsidR="0095719A" w:rsidRDefault="0095719A" w:rsidP="00D927CC">
      <w:pPr>
        <w:ind w:left="6372" w:firstLine="708"/>
        <w:jc w:val="both"/>
        <w:rPr>
          <w:szCs w:val="22"/>
        </w:rPr>
      </w:pPr>
    </w:p>
    <w:p w:rsidR="0095719A" w:rsidRDefault="0095719A" w:rsidP="00D927CC">
      <w:pPr>
        <w:ind w:left="6372" w:firstLine="708"/>
        <w:jc w:val="both"/>
        <w:rPr>
          <w:szCs w:val="22"/>
        </w:rPr>
      </w:pPr>
    </w:p>
    <w:p w:rsidR="0095719A" w:rsidRDefault="0095719A" w:rsidP="00D927CC">
      <w:pPr>
        <w:ind w:left="6372" w:firstLine="708"/>
        <w:jc w:val="both"/>
        <w:rPr>
          <w:szCs w:val="22"/>
        </w:rPr>
      </w:pPr>
    </w:p>
    <w:p w:rsidR="00D927CC" w:rsidRDefault="00655A8F" w:rsidP="00D927CC">
      <w:pPr>
        <w:ind w:left="6372" w:firstLine="708"/>
        <w:jc w:val="both"/>
        <w:rPr>
          <w:szCs w:val="22"/>
        </w:rPr>
      </w:pPr>
      <w:r>
        <w:rPr>
          <w:szCs w:val="22"/>
        </w:rPr>
        <w:t>Paweł Jaworski</w:t>
      </w:r>
    </w:p>
    <w:p w:rsidR="00D927CC" w:rsidRDefault="00D927CC" w:rsidP="002B677A">
      <w:pPr>
        <w:ind w:firstLine="708"/>
        <w:jc w:val="both"/>
        <w:rPr>
          <w:szCs w:val="22"/>
        </w:rPr>
      </w:pPr>
    </w:p>
    <w:p w:rsidR="00D927CC" w:rsidRDefault="00D927CC" w:rsidP="002B677A">
      <w:pPr>
        <w:ind w:firstLine="708"/>
        <w:jc w:val="both"/>
        <w:rPr>
          <w:szCs w:val="22"/>
        </w:rPr>
      </w:pPr>
    </w:p>
    <w:p w:rsidR="00D927CC" w:rsidRDefault="00D927CC" w:rsidP="00D927CC">
      <w:pPr>
        <w:ind w:left="6372" w:firstLine="708"/>
        <w:jc w:val="both"/>
        <w:rPr>
          <w:szCs w:val="22"/>
        </w:rPr>
      </w:pPr>
    </w:p>
    <w:p w:rsidR="00D927CC" w:rsidRDefault="00655A8F" w:rsidP="00D927CC">
      <w:pPr>
        <w:ind w:left="6372" w:firstLine="708"/>
        <w:jc w:val="both"/>
        <w:rPr>
          <w:szCs w:val="22"/>
        </w:rPr>
      </w:pPr>
      <w:r>
        <w:rPr>
          <w:szCs w:val="22"/>
        </w:rPr>
        <w:t>Barbara Ostrowska</w:t>
      </w:r>
    </w:p>
    <w:p w:rsidR="00D927CC" w:rsidRDefault="00D927CC" w:rsidP="002B677A">
      <w:pPr>
        <w:ind w:firstLine="708"/>
        <w:jc w:val="both"/>
        <w:rPr>
          <w:szCs w:val="22"/>
        </w:rPr>
      </w:pPr>
    </w:p>
    <w:p w:rsidR="00D927CC" w:rsidRDefault="00D927CC" w:rsidP="002B677A">
      <w:pPr>
        <w:ind w:firstLine="708"/>
        <w:jc w:val="both"/>
        <w:rPr>
          <w:szCs w:val="22"/>
        </w:rPr>
      </w:pPr>
    </w:p>
    <w:p w:rsidR="00D927CC" w:rsidRDefault="00D927CC" w:rsidP="00D927CC">
      <w:pPr>
        <w:ind w:left="6372" w:firstLine="708"/>
        <w:jc w:val="both"/>
        <w:rPr>
          <w:szCs w:val="22"/>
        </w:rPr>
      </w:pPr>
    </w:p>
    <w:p w:rsidR="00D927CC" w:rsidRDefault="00655A8F" w:rsidP="00D927CC">
      <w:pPr>
        <w:ind w:left="6372" w:firstLine="708"/>
        <w:jc w:val="both"/>
        <w:rPr>
          <w:szCs w:val="22"/>
        </w:rPr>
      </w:pPr>
      <w:r>
        <w:rPr>
          <w:szCs w:val="22"/>
        </w:rPr>
        <w:t xml:space="preserve">Iwona </w:t>
      </w:r>
      <w:proofErr w:type="spellStart"/>
      <w:r>
        <w:rPr>
          <w:szCs w:val="22"/>
        </w:rPr>
        <w:t>Szwala</w:t>
      </w:r>
      <w:proofErr w:type="spellEnd"/>
    </w:p>
    <w:p w:rsidR="00016E1D" w:rsidRDefault="00016E1D" w:rsidP="00016E1D">
      <w:pPr>
        <w:jc w:val="center"/>
        <w:rPr>
          <w:b/>
          <w:szCs w:val="22"/>
        </w:rPr>
      </w:pPr>
    </w:p>
    <w:p w:rsidR="00016E1D" w:rsidRPr="00016E1D" w:rsidRDefault="00016E1D" w:rsidP="00016E1D">
      <w:pPr>
        <w:jc w:val="both"/>
        <w:rPr>
          <w:b/>
          <w:szCs w:val="22"/>
        </w:rPr>
      </w:pPr>
    </w:p>
    <w:sectPr w:rsidR="00016E1D" w:rsidRPr="00016E1D" w:rsidSect="0015762E">
      <w:headerReference w:type="default" r:id="rId8"/>
      <w:footerReference w:type="default" r:id="rId9"/>
      <w:pgSz w:w="11906" w:h="16838" w:code="9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2F" w:rsidRDefault="0004492F">
      <w:r>
        <w:separator/>
      </w:r>
    </w:p>
  </w:endnote>
  <w:endnote w:type="continuationSeparator" w:id="0">
    <w:p w:rsidR="0004492F" w:rsidRDefault="0004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avlo Black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Diavlo Medium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9A" w:rsidRPr="00122946" w:rsidRDefault="0095719A" w:rsidP="000F2BF9">
    <w:pPr>
      <w:pStyle w:val="Stopka"/>
      <w:pBdr>
        <w:top w:val="single" w:sz="4" w:space="1" w:color="auto"/>
      </w:pBdr>
      <w:tabs>
        <w:tab w:val="clear" w:pos="9072"/>
        <w:tab w:val="right" w:pos="9923"/>
      </w:tabs>
      <w:ind w:left="-284" w:right="-284"/>
      <w:jc w:val="center"/>
      <w:rPr>
        <w:rFonts w:ascii="Diavlo Black" w:hAnsi="Diavlo Black"/>
        <w:spacing w:val="20"/>
        <w:sz w:val="10"/>
        <w:szCs w:val="10"/>
      </w:rPr>
    </w:pPr>
    <w:r>
      <w:rPr>
        <w:rFonts w:ascii="Diavlo Black" w:hAnsi="Diavlo Black"/>
        <w:spacing w:val="20"/>
        <w:sz w:val="28"/>
        <w:szCs w:val="28"/>
      </w:rPr>
      <w:t xml:space="preserve"> </w:t>
    </w:r>
  </w:p>
  <w:p w:rsidR="0095719A" w:rsidRDefault="0095719A" w:rsidP="001134A3">
    <w:pPr>
      <w:pStyle w:val="Stopka"/>
      <w:tabs>
        <w:tab w:val="clear" w:pos="9072"/>
        <w:tab w:val="right" w:pos="9923"/>
      </w:tabs>
      <w:ind w:left="-284" w:right="-284"/>
      <w:jc w:val="center"/>
      <w:rPr>
        <w:rFonts w:ascii="Diavlo Medium" w:hAnsi="Diavlo Medium"/>
        <w:spacing w:val="10"/>
      </w:rPr>
    </w:pPr>
    <w:r w:rsidRPr="00100FD7">
      <w:rPr>
        <w:rFonts w:ascii="Diavlo Medium" w:hAnsi="Diavlo Medium"/>
        <w:spacing w:val="10"/>
      </w:rPr>
      <w:t xml:space="preserve">ul. Rydla 49, 70-783 Szczecin, </w:t>
    </w:r>
    <w:r>
      <w:rPr>
        <w:rFonts w:ascii="Diavlo Medium" w:hAnsi="Diavlo Medium"/>
        <w:spacing w:val="10"/>
      </w:rPr>
      <w:t xml:space="preserve">tel. </w:t>
    </w:r>
    <w:r w:rsidRPr="00100FD7">
      <w:rPr>
        <w:rFonts w:ascii="Diavlo Medium" w:hAnsi="Diavlo Medium"/>
        <w:spacing w:val="10"/>
      </w:rPr>
      <w:t>091 46</w:t>
    </w:r>
    <w:r>
      <w:rPr>
        <w:rFonts w:ascii="Diavlo Medium" w:hAnsi="Diavlo Medium"/>
        <w:spacing w:val="10"/>
      </w:rPr>
      <w:t xml:space="preserve"> </w:t>
    </w:r>
    <w:r w:rsidRPr="00100FD7">
      <w:rPr>
        <w:rFonts w:ascii="Diavlo Medium" w:hAnsi="Diavlo Medium"/>
        <w:spacing w:val="10"/>
      </w:rPr>
      <w:t>29 290, fax 091 46</w:t>
    </w:r>
    <w:r>
      <w:rPr>
        <w:rFonts w:ascii="Diavlo Medium" w:hAnsi="Diavlo Medium"/>
        <w:spacing w:val="10"/>
      </w:rPr>
      <w:t xml:space="preserve"> </w:t>
    </w:r>
    <w:r w:rsidRPr="00100FD7">
      <w:rPr>
        <w:rFonts w:ascii="Diavlo Medium" w:hAnsi="Diavlo Medium"/>
        <w:spacing w:val="10"/>
      </w:rPr>
      <w:t>45</w:t>
    </w:r>
    <w:r>
      <w:rPr>
        <w:rFonts w:ascii="Diavlo Medium" w:hAnsi="Diavlo Medium"/>
        <w:spacing w:val="10"/>
      </w:rPr>
      <w:t> </w:t>
    </w:r>
    <w:r w:rsidRPr="00100FD7">
      <w:rPr>
        <w:rFonts w:ascii="Diavlo Medium" w:hAnsi="Diavlo Medium"/>
        <w:spacing w:val="10"/>
      </w:rPr>
      <w:t>246</w:t>
    </w:r>
  </w:p>
  <w:p w:rsidR="0095719A" w:rsidRPr="00E836D1" w:rsidRDefault="0095719A" w:rsidP="00E836D1">
    <w:pPr>
      <w:pStyle w:val="Stopka"/>
      <w:tabs>
        <w:tab w:val="clear" w:pos="4536"/>
        <w:tab w:val="clear" w:pos="9072"/>
      </w:tabs>
      <w:ind w:left="-284" w:right="-284"/>
      <w:jc w:val="center"/>
      <w:rPr>
        <w:rFonts w:ascii="Diavlo Medium" w:hAnsi="Diavlo Medium"/>
        <w:spacing w:val="10"/>
        <w:lang w:val="en-US"/>
      </w:rPr>
    </w:pPr>
    <w:r w:rsidRPr="00E836D1">
      <w:rPr>
        <w:rFonts w:ascii="Diavlo Medium" w:hAnsi="Diavlo Medium"/>
        <w:spacing w:val="10"/>
        <w:lang w:val="en-US"/>
      </w:rPr>
      <w:t>www.cks.szczecin.pl</w:t>
    </w:r>
    <w:r w:rsidRPr="00E836D1">
      <w:rPr>
        <w:rFonts w:ascii="Diavlo Medium" w:hAnsi="Diavlo Medium"/>
        <w:spacing w:val="10"/>
        <w:lang w:val="en-US"/>
      </w:rPr>
      <w:tab/>
    </w:r>
    <w:r w:rsidRPr="00E836D1">
      <w:rPr>
        <w:rFonts w:ascii="Diavlo Medium" w:hAnsi="Diavlo Medium"/>
        <w:spacing w:val="10"/>
        <w:lang w:val="en-US"/>
      </w:rPr>
      <w:tab/>
    </w:r>
    <w:r w:rsidRPr="00E836D1">
      <w:rPr>
        <w:rFonts w:ascii="Diavlo Medium" w:hAnsi="Diavlo Medium"/>
        <w:spacing w:val="10"/>
        <w:lang w:val="en-US"/>
      </w:rPr>
      <w:tab/>
    </w:r>
    <w:r w:rsidRPr="00E836D1">
      <w:rPr>
        <w:rFonts w:ascii="Diavlo Medium" w:hAnsi="Diavlo Medium"/>
        <w:spacing w:val="10"/>
        <w:lang w:val="en-US"/>
      </w:rPr>
      <w:tab/>
      <w:t xml:space="preserve">    e-mail: rydla@cks.szczecin.pl</w:t>
    </w:r>
  </w:p>
  <w:p w:rsidR="0095719A" w:rsidRPr="00E836D1" w:rsidRDefault="0095719A" w:rsidP="001134A3">
    <w:pPr>
      <w:pStyle w:val="Stopka"/>
      <w:pBdr>
        <w:bottom w:val="single" w:sz="4" w:space="1" w:color="auto"/>
      </w:pBdr>
      <w:tabs>
        <w:tab w:val="clear" w:pos="9072"/>
        <w:tab w:val="right" w:pos="9923"/>
      </w:tabs>
      <w:ind w:left="-284" w:right="-284"/>
      <w:jc w:val="center"/>
      <w:rPr>
        <w:rFonts w:ascii="Diavlo Medium" w:hAnsi="Diavlo Medium"/>
        <w:spacing w:val="1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2F" w:rsidRDefault="0004492F">
      <w:r>
        <w:separator/>
      </w:r>
    </w:p>
  </w:footnote>
  <w:footnote w:type="continuationSeparator" w:id="0">
    <w:p w:rsidR="0004492F" w:rsidRDefault="0004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9A" w:rsidRPr="002838E9" w:rsidRDefault="0095719A" w:rsidP="00E836D1">
    <w:pPr>
      <w:spacing w:line="360" w:lineRule="auto"/>
      <w:ind w:left="1134" w:right="-284"/>
      <w:jc w:val="center"/>
      <w:rPr>
        <w:rFonts w:ascii="Diavlo Black" w:hAnsi="Diavlo Black"/>
        <w:spacing w:val="24"/>
        <w:sz w:val="40"/>
        <w:szCs w:val="40"/>
      </w:rPr>
    </w:pPr>
    <w:r>
      <w:rPr>
        <w:rFonts w:ascii="Diavlo Black" w:hAnsi="Diavlo Black"/>
        <w:noProof/>
        <w:spacing w:val="24"/>
        <w:sz w:val="40"/>
        <w:szCs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-129540</wp:posOffset>
          </wp:positionV>
          <wp:extent cx="980440" cy="971550"/>
          <wp:effectExtent l="19050" t="0" r="0" b="0"/>
          <wp:wrapSquare wrapText="bothSides"/>
          <wp:docPr id="1" name="Obraz 1" descr="CKS_LOGO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S_LOGO_RGB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38E9">
      <w:rPr>
        <w:rFonts w:ascii="Diavlo Black" w:hAnsi="Diavlo Black"/>
        <w:spacing w:val="24"/>
        <w:sz w:val="40"/>
        <w:szCs w:val="40"/>
      </w:rPr>
      <w:t>CENTRUM KSZTAŁCENIA SPORTOWEGO</w:t>
    </w:r>
  </w:p>
  <w:p w:rsidR="0095719A" w:rsidRDefault="0095719A" w:rsidP="001134A3">
    <w:pPr>
      <w:ind w:left="1134" w:right="-284"/>
      <w:jc w:val="center"/>
      <w:rPr>
        <w:rFonts w:ascii="Diavlo Medium" w:hAnsi="Diavlo Medium"/>
        <w:sz w:val="32"/>
        <w:szCs w:val="32"/>
      </w:rPr>
    </w:pPr>
    <w:r>
      <w:rPr>
        <w:rFonts w:ascii="Diavlo Medium" w:hAnsi="Diavlo Medium"/>
        <w:sz w:val="32"/>
        <w:szCs w:val="32"/>
      </w:rPr>
      <w:t>„SZKOŁA NA MEDAL”</w:t>
    </w:r>
  </w:p>
  <w:p w:rsidR="0095719A" w:rsidRDefault="0095719A" w:rsidP="00E836D1">
    <w:pPr>
      <w:pBdr>
        <w:bottom w:val="single" w:sz="4" w:space="1" w:color="auto"/>
      </w:pBdr>
      <w:ind w:right="-284"/>
      <w:jc w:val="center"/>
    </w:pPr>
  </w:p>
  <w:p w:rsidR="0095719A" w:rsidRDefault="0095719A" w:rsidP="001134A3">
    <w:pPr>
      <w:ind w:left="1134" w:right="-284"/>
      <w:jc w:val="center"/>
    </w:pPr>
  </w:p>
  <w:p w:rsidR="0095719A" w:rsidRDefault="0095719A" w:rsidP="001134A3">
    <w:pPr>
      <w:pStyle w:val="Nagwek"/>
      <w:tabs>
        <w:tab w:val="clear" w:pos="9072"/>
        <w:tab w:val="right" w:pos="9923"/>
      </w:tabs>
      <w:ind w:left="1134"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852"/>
    <w:multiLevelType w:val="hybridMultilevel"/>
    <w:tmpl w:val="5AB41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B5149"/>
    <w:multiLevelType w:val="hybridMultilevel"/>
    <w:tmpl w:val="303CD3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780F2A"/>
    <w:multiLevelType w:val="hybridMultilevel"/>
    <w:tmpl w:val="53B60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15F0"/>
    <w:multiLevelType w:val="hybridMultilevel"/>
    <w:tmpl w:val="BE2629DC"/>
    <w:lvl w:ilvl="0" w:tplc="4C0CE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5AF6"/>
    <w:multiLevelType w:val="multilevel"/>
    <w:tmpl w:val="9D1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2146C"/>
    <w:multiLevelType w:val="hybridMultilevel"/>
    <w:tmpl w:val="5ED0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1CF"/>
    <w:multiLevelType w:val="hybridMultilevel"/>
    <w:tmpl w:val="4F08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4B2C"/>
    <w:multiLevelType w:val="multilevel"/>
    <w:tmpl w:val="2CD8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C257B"/>
    <w:multiLevelType w:val="multilevel"/>
    <w:tmpl w:val="2DB0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04F0F"/>
    <w:multiLevelType w:val="multilevel"/>
    <w:tmpl w:val="823C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07A44"/>
    <w:multiLevelType w:val="hybridMultilevel"/>
    <w:tmpl w:val="5E12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1792E"/>
    <w:multiLevelType w:val="hybridMultilevel"/>
    <w:tmpl w:val="FE16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5584"/>
    <w:multiLevelType w:val="hybridMultilevel"/>
    <w:tmpl w:val="E9F643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1C2B6E"/>
    <w:multiLevelType w:val="hybridMultilevel"/>
    <w:tmpl w:val="21CAB1E6"/>
    <w:lvl w:ilvl="0" w:tplc="C324B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71070"/>
    <w:multiLevelType w:val="hybridMultilevel"/>
    <w:tmpl w:val="75DA9C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A4"/>
    <w:rsid w:val="000141B4"/>
    <w:rsid w:val="0001652C"/>
    <w:rsid w:val="00016E1D"/>
    <w:rsid w:val="0002320A"/>
    <w:rsid w:val="00023B8C"/>
    <w:rsid w:val="00030A38"/>
    <w:rsid w:val="000426B8"/>
    <w:rsid w:val="0004492F"/>
    <w:rsid w:val="0005327C"/>
    <w:rsid w:val="00063F66"/>
    <w:rsid w:val="000677CE"/>
    <w:rsid w:val="000709BC"/>
    <w:rsid w:val="00073618"/>
    <w:rsid w:val="0008166F"/>
    <w:rsid w:val="00084827"/>
    <w:rsid w:val="000900B6"/>
    <w:rsid w:val="00094524"/>
    <w:rsid w:val="0009575F"/>
    <w:rsid w:val="00095C10"/>
    <w:rsid w:val="00096F7B"/>
    <w:rsid w:val="000B75E6"/>
    <w:rsid w:val="000C29DB"/>
    <w:rsid w:val="000C3C48"/>
    <w:rsid w:val="000C5509"/>
    <w:rsid w:val="000C626B"/>
    <w:rsid w:val="000D42B5"/>
    <w:rsid w:val="000E1753"/>
    <w:rsid w:val="000E2909"/>
    <w:rsid w:val="000E3EEE"/>
    <w:rsid w:val="000F2BF9"/>
    <w:rsid w:val="000F3A50"/>
    <w:rsid w:val="000F7FE5"/>
    <w:rsid w:val="00100FD7"/>
    <w:rsid w:val="00102C9B"/>
    <w:rsid w:val="00107F8D"/>
    <w:rsid w:val="00111B3C"/>
    <w:rsid w:val="001134A3"/>
    <w:rsid w:val="00116B2D"/>
    <w:rsid w:val="00122946"/>
    <w:rsid w:val="001248D0"/>
    <w:rsid w:val="00136AAF"/>
    <w:rsid w:val="00151C00"/>
    <w:rsid w:val="00153F5A"/>
    <w:rsid w:val="00155D15"/>
    <w:rsid w:val="00156780"/>
    <w:rsid w:val="0015762E"/>
    <w:rsid w:val="0016311A"/>
    <w:rsid w:val="001647C2"/>
    <w:rsid w:val="0018006C"/>
    <w:rsid w:val="00180F90"/>
    <w:rsid w:val="00183776"/>
    <w:rsid w:val="00187CBE"/>
    <w:rsid w:val="0019104D"/>
    <w:rsid w:val="001A1677"/>
    <w:rsid w:val="001A1C0B"/>
    <w:rsid w:val="001A33EC"/>
    <w:rsid w:val="001A3931"/>
    <w:rsid w:val="001A5C6D"/>
    <w:rsid w:val="001A703E"/>
    <w:rsid w:val="001A789B"/>
    <w:rsid w:val="001B26F1"/>
    <w:rsid w:val="001B785D"/>
    <w:rsid w:val="001C75D9"/>
    <w:rsid w:val="001D2C1A"/>
    <w:rsid w:val="001D4E76"/>
    <w:rsid w:val="001F3367"/>
    <w:rsid w:val="001F36F0"/>
    <w:rsid w:val="001F5DA9"/>
    <w:rsid w:val="001F6109"/>
    <w:rsid w:val="002019ED"/>
    <w:rsid w:val="002047BD"/>
    <w:rsid w:val="00216866"/>
    <w:rsid w:val="002360D8"/>
    <w:rsid w:val="00236DD5"/>
    <w:rsid w:val="002412EB"/>
    <w:rsid w:val="002464B5"/>
    <w:rsid w:val="0025398A"/>
    <w:rsid w:val="002558AC"/>
    <w:rsid w:val="00255AB3"/>
    <w:rsid w:val="00257BFE"/>
    <w:rsid w:val="002629A4"/>
    <w:rsid w:val="00271C82"/>
    <w:rsid w:val="002838E9"/>
    <w:rsid w:val="00293C79"/>
    <w:rsid w:val="00297CD4"/>
    <w:rsid w:val="002A0FD1"/>
    <w:rsid w:val="002A703D"/>
    <w:rsid w:val="002B0916"/>
    <w:rsid w:val="002B0ECC"/>
    <w:rsid w:val="002B2D10"/>
    <w:rsid w:val="002B60F2"/>
    <w:rsid w:val="002B677A"/>
    <w:rsid w:val="002C1B18"/>
    <w:rsid w:val="002D1487"/>
    <w:rsid w:val="002E2368"/>
    <w:rsid w:val="002E6365"/>
    <w:rsid w:val="002F1C2B"/>
    <w:rsid w:val="002F55BD"/>
    <w:rsid w:val="002F61F6"/>
    <w:rsid w:val="00301BA8"/>
    <w:rsid w:val="003107D8"/>
    <w:rsid w:val="00314CBA"/>
    <w:rsid w:val="00321E1C"/>
    <w:rsid w:val="00323577"/>
    <w:rsid w:val="003324C2"/>
    <w:rsid w:val="003341EF"/>
    <w:rsid w:val="003375BC"/>
    <w:rsid w:val="00355A22"/>
    <w:rsid w:val="00362157"/>
    <w:rsid w:val="0036271F"/>
    <w:rsid w:val="00371656"/>
    <w:rsid w:val="00373EE7"/>
    <w:rsid w:val="00383654"/>
    <w:rsid w:val="0038501E"/>
    <w:rsid w:val="00392940"/>
    <w:rsid w:val="003A1CC3"/>
    <w:rsid w:val="003A6E46"/>
    <w:rsid w:val="003B27D7"/>
    <w:rsid w:val="003B4055"/>
    <w:rsid w:val="003C299F"/>
    <w:rsid w:val="003C60CA"/>
    <w:rsid w:val="003D4375"/>
    <w:rsid w:val="003E13AA"/>
    <w:rsid w:val="003F4E32"/>
    <w:rsid w:val="004048F6"/>
    <w:rsid w:val="0041617B"/>
    <w:rsid w:val="00420B72"/>
    <w:rsid w:val="00421105"/>
    <w:rsid w:val="00424BE8"/>
    <w:rsid w:val="00425974"/>
    <w:rsid w:val="00425A59"/>
    <w:rsid w:val="00426012"/>
    <w:rsid w:val="004312E0"/>
    <w:rsid w:val="0043380B"/>
    <w:rsid w:val="0044450A"/>
    <w:rsid w:val="00445FF9"/>
    <w:rsid w:val="00451F39"/>
    <w:rsid w:val="00452B99"/>
    <w:rsid w:val="004531EB"/>
    <w:rsid w:val="0045600A"/>
    <w:rsid w:val="0045654A"/>
    <w:rsid w:val="00457065"/>
    <w:rsid w:val="004610FB"/>
    <w:rsid w:val="00465D05"/>
    <w:rsid w:val="00476747"/>
    <w:rsid w:val="00481C64"/>
    <w:rsid w:val="00483C9B"/>
    <w:rsid w:val="004908E3"/>
    <w:rsid w:val="0049215F"/>
    <w:rsid w:val="00494DE2"/>
    <w:rsid w:val="00496C5F"/>
    <w:rsid w:val="004B2E81"/>
    <w:rsid w:val="004B48ED"/>
    <w:rsid w:val="004D6440"/>
    <w:rsid w:val="004E52A4"/>
    <w:rsid w:val="004E6B70"/>
    <w:rsid w:val="004F43EC"/>
    <w:rsid w:val="00504171"/>
    <w:rsid w:val="00522535"/>
    <w:rsid w:val="005249EA"/>
    <w:rsid w:val="0052581E"/>
    <w:rsid w:val="005266DD"/>
    <w:rsid w:val="00535DE4"/>
    <w:rsid w:val="0054102E"/>
    <w:rsid w:val="00542F0A"/>
    <w:rsid w:val="0054538B"/>
    <w:rsid w:val="005454E2"/>
    <w:rsid w:val="005550F2"/>
    <w:rsid w:val="00556295"/>
    <w:rsid w:val="0056295C"/>
    <w:rsid w:val="00567242"/>
    <w:rsid w:val="005706BD"/>
    <w:rsid w:val="0057575E"/>
    <w:rsid w:val="005768BC"/>
    <w:rsid w:val="00577A52"/>
    <w:rsid w:val="00580AC2"/>
    <w:rsid w:val="00581606"/>
    <w:rsid w:val="00583F75"/>
    <w:rsid w:val="00594C92"/>
    <w:rsid w:val="00596AEB"/>
    <w:rsid w:val="00597386"/>
    <w:rsid w:val="005A7EAC"/>
    <w:rsid w:val="005B102C"/>
    <w:rsid w:val="005B4714"/>
    <w:rsid w:val="005C0E70"/>
    <w:rsid w:val="005C2F59"/>
    <w:rsid w:val="005D1401"/>
    <w:rsid w:val="005D2047"/>
    <w:rsid w:val="005D206C"/>
    <w:rsid w:val="005E288C"/>
    <w:rsid w:val="005E68A5"/>
    <w:rsid w:val="005F5451"/>
    <w:rsid w:val="0060036C"/>
    <w:rsid w:val="006040DC"/>
    <w:rsid w:val="00605705"/>
    <w:rsid w:val="00615264"/>
    <w:rsid w:val="00622138"/>
    <w:rsid w:val="0062233C"/>
    <w:rsid w:val="00631B64"/>
    <w:rsid w:val="00635C7B"/>
    <w:rsid w:val="00641A24"/>
    <w:rsid w:val="00647D37"/>
    <w:rsid w:val="00655A8F"/>
    <w:rsid w:val="0066158A"/>
    <w:rsid w:val="00663854"/>
    <w:rsid w:val="0068178F"/>
    <w:rsid w:val="00684972"/>
    <w:rsid w:val="00686BBC"/>
    <w:rsid w:val="006917D6"/>
    <w:rsid w:val="00696AB9"/>
    <w:rsid w:val="006A3C42"/>
    <w:rsid w:val="006A49B2"/>
    <w:rsid w:val="006A6756"/>
    <w:rsid w:val="006C2662"/>
    <w:rsid w:val="006C2707"/>
    <w:rsid w:val="006D468C"/>
    <w:rsid w:val="006D53C2"/>
    <w:rsid w:val="006D73A4"/>
    <w:rsid w:val="006E022B"/>
    <w:rsid w:val="006E2D90"/>
    <w:rsid w:val="006F48B9"/>
    <w:rsid w:val="00703B6F"/>
    <w:rsid w:val="007054B4"/>
    <w:rsid w:val="00711797"/>
    <w:rsid w:val="00712AEB"/>
    <w:rsid w:val="00713C90"/>
    <w:rsid w:val="0071585F"/>
    <w:rsid w:val="0073453C"/>
    <w:rsid w:val="007360D2"/>
    <w:rsid w:val="00740B52"/>
    <w:rsid w:val="00743BC7"/>
    <w:rsid w:val="007453B3"/>
    <w:rsid w:val="00757D37"/>
    <w:rsid w:val="0077353B"/>
    <w:rsid w:val="00774431"/>
    <w:rsid w:val="00775262"/>
    <w:rsid w:val="007826C6"/>
    <w:rsid w:val="0079624F"/>
    <w:rsid w:val="007B4C7A"/>
    <w:rsid w:val="007C1D09"/>
    <w:rsid w:val="007C494B"/>
    <w:rsid w:val="007C7BF0"/>
    <w:rsid w:val="007D41BA"/>
    <w:rsid w:val="007D4B27"/>
    <w:rsid w:val="007E6AE8"/>
    <w:rsid w:val="007F0990"/>
    <w:rsid w:val="007F23AF"/>
    <w:rsid w:val="008167FE"/>
    <w:rsid w:val="00817AAE"/>
    <w:rsid w:val="008226EE"/>
    <w:rsid w:val="008252D9"/>
    <w:rsid w:val="00825919"/>
    <w:rsid w:val="008309CF"/>
    <w:rsid w:val="008429E8"/>
    <w:rsid w:val="008436B2"/>
    <w:rsid w:val="00843D2D"/>
    <w:rsid w:val="00843E0A"/>
    <w:rsid w:val="00852347"/>
    <w:rsid w:val="00861D20"/>
    <w:rsid w:val="008662E8"/>
    <w:rsid w:val="008676DD"/>
    <w:rsid w:val="00872592"/>
    <w:rsid w:val="00872DB4"/>
    <w:rsid w:val="0087538B"/>
    <w:rsid w:val="008765EA"/>
    <w:rsid w:val="0088245C"/>
    <w:rsid w:val="008938F9"/>
    <w:rsid w:val="00893ABA"/>
    <w:rsid w:val="008972FC"/>
    <w:rsid w:val="008B44B4"/>
    <w:rsid w:val="008C53F4"/>
    <w:rsid w:val="008D27C2"/>
    <w:rsid w:val="008D4041"/>
    <w:rsid w:val="008E2495"/>
    <w:rsid w:val="00902F5F"/>
    <w:rsid w:val="0090501B"/>
    <w:rsid w:val="00912A4E"/>
    <w:rsid w:val="00917800"/>
    <w:rsid w:val="00925C9D"/>
    <w:rsid w:val="0093009F"/>
    <w:rsid w:val="009430D4"/>
    <w:rsid w:val="00943B97"/>
    <w:rsid w:val="009443FA"/>
    <w:rsid w:val="00954973"/>
    <w:rsid w:val="0095719A"/>
    <w:rsid w:val="00961D21"/>
    <w:rsid w:val="009641BE"/>
    <w:rsid w:val="00974FBB"/>
    <w:rsid w:val="009811CD"/>
    <w:rsid w:val="009821EF"/>
    <w:rsid w:val="00983ABC"/>
    <w:rsid w:val="00984043"/>
    <w:rsid w:val="0098501F"/>
    <w:rsid w:val="0098572A"/>
    <w:rsid w:val="009864A7"/>
    <w:rsid w:val="009902CD"/>
    <w:rsid w:val="009A1FD8"/>
    <w:rsid w:val="009B53AF"/>
    <w:rsid w:val="009B7A57"/>
    <w:rsid w:val="009C4F31"/>
    <w:rsid w:val="009D297E"/>
    <w:rsid w:val="009D338E"/>
    <w:rsid w:val="009D63BC"/>
    <w:rsid w:val="009E17B9"/>
    <w:rsid w:val="009E28F1"/>
    <w:rsid w:val="009F1F8B"/>
    <w:rsid w:val="009F7421"/>
    <w:rsid w:val="00A008DA"/>
    <w:rsid w:val="00A00B47"/>
    <w:rsid w:val="00A0461B"/>
    <w:rsid w:val="00A11CDF"/>
    <w:rsid w:val="00A169CC"/>
    <w:rsid w:val="00A25069"/>
    <w:rsid w:val="00A335F2"/>
    <w:rsid w:val="00A344E4"/>
    <w:rsid w:val="00A361A7"/>
    <w:rsid w:val="00A414EE"/>
    <w:rsid w:val="00A42643"/>
    <w:rsid w:val="00A4292F"/>
    <w:rsid w:val="00A431BE"/>
    <w:rsid w:val="00A47DD5"/>
    <w:rsid w:val="00A524A1"/>
    <w:rsid w:val="00A52792"/>
    <w:rsid w:val="00A529F8"/>
    <w:rsid w:val="00A6661F"/>
    <w:rsid w:val="00A779A3"/>
    <w:rsid w:val="00A9295E"/>
    <w:rsid w:val="00A938EF"/>
    <w:rsid w:val="00A9739A"/>
    <w:rsid w:val="00AA3281"/>
    <w:rsid w:val="00AA374E"/>
    <w:rsid w:val="00AA4405"/>
    <w:rsid w:val="00AA4716"/>
    <w:rsid w:val="00AC0EFC"/>
    <w:rsid w:val="00AC3709"/>
    <w:rsid w:val="00AD1831"/>
    <w:rsid w:val="00AD5E5D"/>
    <w:rsid w:val="00AD5F93"/>
    <w:rsid w:val="00AE2180"/>
    <w:rsid w:val="00AE4750"/>
    <w:rsid w:val="00AE77E4"/>
    <w:rsid w:val="00AF061C"/>
    <w:rsid w:val="00B11902"/>
    <w:rsid w:val="00B1359A"/>
    <w:rsid w:val="00B15194"/>
    <w:rsid w:val="00B33225"/>
    <w:rsid w:val="00B3356F"/>
    <w:rsid w:val="00B34506"/>
    <w:rsid w:val="00B34545"/>
    <w:rsid w:val="00B34857"/>
    <w:rsid w:val="00B36C2C"/>
    <w:rsid w:val="00B43722"/>
    <w:rsid w:val="00B44E63"/>
    <w:rsid w:val="00B4752F"/>
    <w:rsid w:val="00B5088D"/>
    <w:rsid w:val="00B62A66"/>
    <w:rsid w:val="00B63588"/>
    <w:rsid w:val="00B66750"/>
    <w:rsid w:val="00B722FE"/>
    <w:rsid w:val="00B745DC"/>
    <w:rsid w:val="00B75FC5"/>
    <w:rsid w:val="00B913B3"/>
    <w:rsid w:val="00B934AE"/>
    <w:rsid w:val="00B93FC9"/>
    <w:rsid w:val="00BA16FF"/>
    <w:rsid w:val="00BA590A"/>
    <w:rsid w:val="00BA7729"/>
    <w:rsid w:val="00BB10AC"/>
    <w:rsid w:val="00BB1169"/>
    <w:rsid w:val="00BD50B1"/>
    <w:rsid w:val="00BD6216"/>
    <w:rsid w:val="00BE0541"/>
    <w:rsid w:val="00BE297F"/>
    <w:rsid w:val="00BE5B45"/>
    <w:rsid w:val="00BE5D8B"/>
    <w:rsid w:val="00BE6B2F"/>
    <w:rsid w:val="00BF3CC3"/>
    <w:rsid w:val="00BF6A32"/>
    <w:rsid w:val="00C02791"/>
    <w:rsid w:val="00C03922"/>
    <w:rsid w:val="00C15BD0"/>
    <w:rsid w:val="00C15BE0"/>
    <w:rsid w:val="00C261F9"/>
    <w:rsid w:val="00C30D09"/>
    <w:rsid w:val="00C355A7"/>
    <w:rsid w:val="00C41300"/>
    <w:rsid w:val="00C43E38"/>
    <w:rsid w:val="00C54D0F"/>
    <w:rsid w:val="00C71FA2"/>
    <w:rsid w:val="00C73620"/>
    <w:rsid w:val="00C809C5"/>
    <w:rsid w:val="00C81896"/>
    <w:rsid w:val="00C83889"/>
    <w:rsid w:val="00C90686"/>
    <w:rsid w:val="00C964E8"/>
    <w:rsid w:val="00CA0B21"/>
    <w:rsid w:val="00CB08D0"/>
    <w:rsid w:val="00CB1A23"/>
    <w:rsid w:val="00CC2F89"/>
    <w:rsid w:val="00CC3A2A"/>
    <w:rsid w:val="00CC568B"/>
    <w:rsid w:val="00CD3E2C"/>
    <w:rsid w:val="00CE268E"/>
    <w:rsid w:val="00CF3BC4"/>
    <w:rsid w:val="00CF567B"/>
    <w:rsid w:val="00D03DD3"/>
    <w:rsid w:val="00D14D65"/>
    <w:rsid w:val="00D22001"/>
    <w:rsid w:val="00D222EC"/>
    <w:rsid w:val="00D276A6"/>
    <w:rsid w:val="00D316FE"/>
    <w:rsid w:val="00D3218F"/>
    <w:rsid w:val="00D3440B"/>
    <w:rsid w:val="00D42CA9"/>
    <w:rsid w:val="00D45000"/>
    <w:rsid w:val="00D56F41"/>
    <w:rsid w:val="00D61A4E"/>
    <w:rsid w:val="00D64F99"/>
    <w:rsid w:val="00D77ADE"/>
    <w:rsid w:val="00D8270B"/>
    <w:rsid w:val="00D87339"/>
    <w:rsid w:val="00D927CC"/>
    <w:rsid w:val="00D94C9F"/>
    <w:rsid w:val="00DA1077"/>
    <w:rsid w:val="00DA1E45"/>
    <w:rsid w:val="00DB1ACF"/>
    <w:rsid w:val="00DB5EDB"/>
    <w:rsid w:val="00DC3CD2"/>
    <w:rsid w:val="00DD3403"/>
    <w:rsid w:val="00DD3BB6"/>
    <w:rsid w:val="00DD7FE2"/>
    <w:rsid w:val="00DE28E9"/>
    <w:rsid w:val="00DE2D78"/>
    <w:rsid w:val="00DF700D"/>
    <w:rsid w:val="00E11640"/>
    <w:rsid w:val="00E12A4D"/>
    <w:rsid w:val="00E23D7A"/>
    <w:rsid w:val="00E27E07"/>
    <w:rsid w:val="00E31470"/>
    <w:rsid w:val="00E36738"/>
    <w:rsid w:val="00E51C7D"/>
    <w:rsid w:val="00E627C3"/>
    <w:rsid w:val="00E64E97"/>
    <w:rsid w:val="00E70BD3"/>
    <w:rsid w:val="00E75D96"/>
    <w:rsid w:val="00E773B5"/>
    <w:rsid w:val="00E81135"/>
    <w:rsid w:val="00E836D1"/>
    <w:rsid w:val="00E96335"/>
    <w:rsid w:val="00EB0389"/>
    <w:rsid w:val="00EB0616"/>
    <w:rsid w:val="00EC06FD"/>
    <w:rsid w:val="00EC1047"/>
    <w:rsid w:val="00EC72FA"/>
    <w:rsid w:val="00ED01E5"/>
    <w:rsid w:val="00ED1EE9"/>
    <w:rsid w:val="00EF2060"/>
    <w:rsid w:val="00EF687F"/>
    <w:rsid w:val="00EF6D93"/>
    <w:rsid w:val="00F01B71"/>
    <w:rsid w:val="00F0468B"/>
    <w:rsid w:val="00F07910"/>
    <w:rsid w:val="00F12950"/>
    <w:rsid w:val="00F12E38"/>
    <w:rsid w:val="00F2331B"/>
    <w:rsid w:val="00F3147D"/>
    <w:rsid w:val="00F34B59"/>
    <w:rsid w:val="00F40F2C"/>
    <w:rsid w:val="00F42756"/>
    <w:rsid w:val="00F42831"/>
    <w:rsid w:val="00F45CF5"/>
    <w:rsid w:val="00F54E92"/>
    <w:rsid w:val="00F554FF"/>
    <w:rsid w:val="00F55D34"/>
    <w:rsid w:val="00F57CED"/>
    <w:rsid w:val="00F66D5F"/>
    <w:rsid w:val="00F833D1"/>
    <w:rsid w:val="00F86695"/>
    <w:rsid w:val="00F924B0"/>
    <w:rsid w:val="00F94650"/>
    <w:rsid w:val="00F94698"/>
    <w:rsid w:val="00FA00AB"/>
    <w:rsid w:val="00FA01F2"/>
    <w:rsid w:val="00FA09CD"/>
    <w:rsid w:val="00FA3422"/>
    <w:rsid w:val="00FA5A52"/>
    <w:rsid w:val="00FA6D62"/>
    <w:rsid w:val="00FA7A86"/>
    <w:rsid w:val="00FC0B75"/>
    <w:rsid w:val="00FC7952"/>
    <w:rsid w:val="00FD05CA"/>
    <w:rsid w:val="00FD4975"/>
    <w:rsid w:val="00FE0687"/>
    <w:rsid w:val="00FE4A9B"/>
    <w:rsid w:val="00FE72C2"/>
    <w:rsid w:val="00FF010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105E9"/>
  <w15:docId w15:val="{9F66FB5E-058A-4A85-B692-F26F83D2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7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2F59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3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2F59"/>
    <w:pPr>
      <w:keepNext/>
      <w:jc w:val="right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838E9"/>
    <w:rPr>
      <w:color w:val="0000FF"/>
      <w:u w:val="single"/>
    </w:rPr>
  </w:style>
  <w:style w:type="paragraph" w:styleId="Nagwek">
    <w:name w:val="header"/>
    <w:basedOn w:val="Normalny"/>
    <w:rsid w:val="002838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38E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117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C2F59"/>
    <w:rPr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5C2F59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961D21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1D21"/>
    <w:rPr>
      <w:sz w:val="24"/>
    </w:rPr>
  </w:style>
  <w:style w:type="character" w:customStyle="1" w:styleId="smaller">
    <w:name w:val="smaller"/>
    <w:basedOn w:val="Domylnaczcionkaakapitu"/>
    <w:rsid w:val="006D468C"/>
  </w:style>
  <w:style w:type="character" w:customStyle="1" w:styleId="Nagwek2Znak">
    <w:name w:val="Nagłówek 2 Znak"/>
    <w:basedOn w:val="Domylnaczcionkaakapitu"/>
    <w:link w:val="Nagwek2"/>
    <w:semiHidden/>
    <w:rsid w:val="006D5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">
    <w:name w:val="st"/>
    <w:basedOn w:val="Normalny"/>
    <w:rsid w:val="00FA00AB"/>
    <w:rPr>
      <w:szCs w:val="20"/>
    </w:rPr>
  </w:style>
  <w:style w:type="paragraph" w:styleId="Tekstdymka">
    <w:name w:val="Balloon Text"/>
    <w:basedOn w:val="Normalny"/>
    <w:link w:val="TekstdymkaZnak"/>
    <w:rsid w:val="00535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5D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C1D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1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1D09"/>
  </w:style>
  <w:style w:type="paragraph" w:styleId="Tematkomentarza">
    <w:name w:val="annotation subject"/>
    <w:basedOn w:val="Tekstkomentarza"/>
    <w:next w:val="Tekstkomentarza"/>
    <w:link w:val="TematkomentarzaZnak"/>
    <w:rsid w:val="007C1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1D09"/>
    <w:rPr>
      <w:b/>
      <w:bCs/>
    </w:rPr>
  </w:style>
  <w:style w:type="paragraph" w:styleId="Tekstpodstawowy">
    <w:name w:val="Body Text"/>
    <w:basedOn w:val="Normalny"/>
    <w:link w:val="TekstpodstawowyZnak"/>
    <w:rsid w:val="00E27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7E0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5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5FF9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4570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57065"/>
  </w:style>
  <w:style w:type="character" w:styleId="Pogrubienie">
    <w:name w:val="Strong"/>
    <w:basedOn w:val="Domylnaczcionkaakapitu"/>
    <w:uiPriority w:val="22"/>
    <w:qFormat/>
    <w:rsid w:val="00457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9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21152">
                                  <w:marLeft w:val="28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4032">
                                  <w:marLeft w:val="198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0405">
                                  <w:marLeft w:val="364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0612">
                                  <w:marLeft w:val="537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570">
                                  <w:marLeft w:val="63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10480">
                                  <w:marLeft w:val="231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3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2193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35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212">
                      <w:marLeft w:val="-3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70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KS%20-%20Ryd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E773-EC28-4EFB-93AD-0B391962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CKS - Rydla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Lenovo</cp:lastModifiedBy>
  <cp:revision>6</cp:revision>
  <cp:lastPrinted>2018-02-16T11:05:00Z</cp:lastPrinted>
  <dcterms:created xsi:type="dcterms:W3CDTF">2023-01-23T06:27:00Z</dcterms:created>
  <dcterms:modified xsi:type="dcterms:W3CDTF">2023-01-23T12:36:00Z</dcterms:modified>
</cp:coreProperties>
</file>