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1D" w:rsidRPr="002607D5" w:rsidRDefault="00016E1D" w:rsidP="00016E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07D5">
        <w:rPr>
          <w:rFonts w:asciiTheme="minorHAnsi" w:hAnsiTheme="minorHAnsi" w:cstheme="minorHAnsi"/>
          <w:b/>
          <w:sz w:val="22"/>
          <w:szCs w:val="22"/>
        </w:rPr>
        <w:t xml:space="preserve">INFORMACJA O WYBORZE KONTRAHENTA </w:t>
      </w:r>
    </w:p>
    <w:p w:rsidR="001B26F1" w:rsidRPr="002607D5" w:rsidRDefault="005432E5" w:rsidP="00016E1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07D5">
        <w:rPr>
          <w:rFonts w:asciiTheme="minorHAnsi" w:hAnsiTheme="minorHAnsi" w:cstheme="minorHAnsi"/>
          <w:b/>
          <w:bCs/>
          <w:sz w:val="22"/>
          <w:szCs w:val="22"/>
        </w:rPr>
        <w:t>NA WYNAJEM TORÓW PŁYWACKICH NA BASENIE CKS ul. Rydla 49 Szczecin</w:t>
      </w:r>
    </w:p>
    <w:p w:rsidR="00366463" w:rsidRPr="002607D5" w:rsidRDefault="00366463" w:rsidP="00016E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07D5">
        <w:rPr>
          <w:rFonts w:asciiTheme="minorHAnsi" w:hAnsiTheme="minorHAnsi" w:cstheme="minorHAnsi"/>
          <w:b/>
          <w:bCs/>
          <w:sz w:val="22"/>
          <w:szCs w:val="22"/>
        </w:rPr>
        <w:t>W OKRESIE 01/09/202</w:t>
      </w:r>
      <w:r w:rsidR="00E7000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607D5">
        <w:rPr>
          <w:rFonts w:asciiTheme="minorHAnsi" w:hAnsiTheme="minorHAnsi" w:cstheme="minorHAnsi"/>
          <w:b/>
          <w:bCs/>
          <w:sz w:val="22"/>
          <w:szCs w:val="22"/>
        </w:rPr>
        <w:t xml:space="preserve"> – 30/06/202</w:t>
      </w:r>
      <w:r w:rsidR="00E7000F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1B26F1" w:rsidRPr="002607D5" w:rsidRDefault="001B26F1" w:rsidP="001B26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6D2" w:rsidRPr="002607D5" w:rsidRDefault="00E7000F" w:rsidP="008136D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Szczecin, 19</w:t>
      </w:r>
      <w:r w:rsidR="00366463" w:rsidRPr="002607D5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5</w:t>
      </w:r>
      <w:r w:rsidR="008136D2" w:rsidRPr="002607D5">
        <w:rPr>
          <w:rFonts w:asciiTheme="minorHAnsi" w:hAnsiTheme="minorHAnsi" w:cstheme="minorHAnsi"/>
          <w:sz w:val="22"/>
          <w:szCs w:val="22"/>
        </w:rPr>
        <w:t>/20</w:t>
      </w:r>
      <w:r w:rsidR="00366463" w:rsidRPr="002607D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8136D2" w:rsidRPr="002607D5" w:rsidRDefault="008136D2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6D2" w:rsidRPr="002607D5" w:rsidRDefault="008136D2" w:rsidP="008136D2">
      <w:pPr>
        <w:jc w:val="center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>INFORMACJA O WYBORZE OFERTY</w:t>
      </w:r>
    </w:p>
    <w:p w:rsidR="008136D2" w:rsidRPr="002607D5" w:rsidRDefault="008136D2" w:rsidP="008136D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136D2" w:rsidRDefault="008136D2" w:rsidP="008136D2">
      <w:pPr>
        <w:jc w:val="both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>Komisja w składzie:</w:t>
      </w:r>
    </w:p>
    <w:p w:rsidR="00E7000F" w:rsidRDefault="00E7000F" w:rsidP="00E7000F">
      <w:pPr>
        <w:pStyle w:val="Tekstpodstawowywcity"/>
        <w:spacing w:line="276" w:lineRule="auto"/>
        <w:ind w:left="0"/>
        <w:rPr>
          <w:rFonts w:ascii="Tahoma" w:hAnsi="Tahoma" w:cs="Tahoma"/>
          <w:sz w:val="20"/>
        </w:rPr>
      </w:pPr>
    </w:p>
    <w:p w:rsidR="00E7000F" w:rsidRDefault="00E7000F" w:rsidP="00E7000F">
      <w:pPr>
        <w:pStyle w:val="Tekstpodstawowywcity"/>
        <w:spacing w:line="276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Paweł Jaworski – przewodniczący</w:t>
      </w:r>
    </w:p>
    <w:p w:rsidR="00E7000F" w:rsidRDefault="00E7000F" w:rsidP="00E7000F">
      <w:pPr>
        <w:pStyle w:val="Tekstpodstawowywcity"/>
        <w:spacing w:line="276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Iwona </w:t>
      </w:r>
      <w:proofErr w:type="spellStart"/>
      <w:r>
        <w:rPr>
          <w:rFonts w:ascii="Tahoma" w:hAnsi="Tahoma" w:cs="Tahoma"/>
          <w:sz w:val="20"/>
        </w:rPr>
        <w:t>Szwala</w:t>
      </w:r>
      <w:proofErr w:type="spellEnd"/>
      <w:r>
        <w:rPr>
          <w:rFonts w:ascii="Tahoma" w:hAnsi="Tahoma" w:cs="Tahoma"/>
          <w:sz w:val="20"/>
        </w:rPr>
        <w:t xml:space="preserve"> – członek</w:t>
      </w:r>
    </w:p>
    <w:p w:rsidR="00E7000F" w:rsidRDefault="00E7000F" w:rsidP="00E7000F">
      <w:pPr>
        <w:pStyle w:val="Tekstpodstawowywcity"/>
        <w:spacing w:line="276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Barbara Ostrowska - członek</w:t>
      </w:r>
    </w:p>
    <w:p w:rsidR="00E7000F" w:rsidRDefault="00E7000F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6D2" w:rsidRPr="002607D5" w:rsidRDefault="008136D2" w:rsidP="008136D2">
      <w:pPr>
        <w:jc w:val="both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>Stwierdziła:</w:t>
      </w:r>
    </w:p>
    <w:p w:rsidR="008136D2" w:rsidRPr="002607D5" w:rsidRDefault="005432E5" w:rsidP="008136D2">
      <w:pPr>
        <w:jc w:val="both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>- do dni</w:t>
      </w:r>
      <w:r w:rsidR="00E7000F">
        <w:rPr>
          <w:rFonts w:asciiTheme="minorHAnsi" w:hAnsiTheme="minorHAnsi" w:cstheme="minorHAnsi"/>
          <w:sz w:val="22"/>
          <w:szCs w:val="22"/>
        </w:rPr>
        <w:t>a 19/05/2023</w:t>
      </w:r>
      <w:r w:rsidR="008136D2" w:rsidRPr="002607D5">
        <w:rPr>
          <w:rFonts w:asciiTheme="minorHAnsi" w:hAnsiTheme="minorHAnsi" w:cstheme="minorHAnsi"/>
          <w:sz w:val="22"/>
          <w:szCs w:val="22"/>
        </w:rPr>
        <w:t>r do godz. 1</w:t>
      </w:r>
      <w:r w:rsidR="00366463" w:rsidRPr="002607D5">
        <w:rPr>
          <w:rFonts w:asciiTheme="minorHAnsi" w:hAnsiTheme="minorHAnsi" w:cstheme="minorHAnsi"/>
          <w:sz w:val="22"/>
          <w:szCs w:val="22"/>
        </w:rPr>
        <w:t xml:space="preserve">2.00 do siedziby szkoły </w:t>
      </w:r>
      <w:r w:rsidR="00E7000F">
        <w:rPr>
          <w:rFonts w:asciiTheme="minorHAnsi" w:hAnsiTheme="minorHAnsi" w:cstheme="minorHAnsi"/>
          <w:sz w:val="22"/>
          <w:szCs w:val="22"/>
        </w:rPr>
        <w:t>nie wpłynęła żadna oferta</w:t>
      </w:r>
      <w:r w:rsidR="008136D2" w:rsidRPr="002607D5">
        <w:rPr>
          <w:rFonts w:asciiTheme="minorHAnsi" w:hAnsiTheme="minorHAnsi" w:cstheme="minorHAnsi"/>
          <w:sz w:val="22"/>
          <w:szCs w:val="22"/>
        </w:rPr>
        <w:t>.</w:t>
      </w:r>
    </w:p>
    <w:p w:rsidR="005432E5" w:rsidRPr="002607D5" w:rsidRDefault="0000305E" w:rsidP="005432E5">
      <w:pPr>
        <w:jc w:val="both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>- w</w:t>
      </w:r>
      <w:r w:rsidR="00E7000F">
        <w:rPr>
          <w:rFonts w:asciiTheme="minorHAnsi" w:hAnsiTheme="minorHAnsi" w:cstheme="minorHAnsi"/>
          <w:sz w:val="22"/>
          <w:szCs w:val="22"/>
        </w:rPr>
        <w:t xml:space="preserve"> dniu </w:t>
      </w:r>
      <w:r w:rsidR="00366463" w:rsidRPr="002607D5">
        <w:rPr>
          <w:rFonts w:asciiTheme="minorHAnsi" w:hAnsiTheme="minorHAnsi" w:cstheme="minorHAnsi"/>
          <w:sz w:val="22"/>
          <w:szCs w:val="22"/>
        </w:rPr>
        <w:t>1</w:t>
      </w:r>
      <w:r w:rsidR="00E7000F">
        <w:rPr>
          <w:rFonts w:asciiTheme="minorHAnsi" w:hAnsiTheme="minorHAnsi" w:cstheme="minorHAnsi"/>
          <w:sz w:val="22"/>
          <w:szCs w:val="22"/>
        </w:rPr>
        <w:t>9</w:t>
      </w:r>
      <w:r w:rsidR="00366463" w:rsidRPr="002607D5">
        <w:rPr>
          <w:rFonts w:asciiTheme="minorHAnsi" w:hAnsiTheme="minorHAnsi" w:cstheme="minorHAnsi"/>
          <w:sz w:val="22"/>
          <w:szCs w:val="22"/>
        </w:rPr>
        <w:t>/0</w:t>
      </w:r>
      <w:r w:rsidR="00E7000F">
        <w:rPr>
          <w:rFonts w:asciiTheme="minorHAnsi" w:hAnsiTheme="minorHAnsi" w:cstheme="minorHAnsi"/>
          <w:sz w:val="22"/>
          <w:szCs w:val="22"/>
        </w:rPr>
        <w:t>5</w:t>
      </w:r>
      <w:r w:rsidR="00366463" w:rsidRPr="002607D5">
        <w:rPr>
          <w:rFonts w:asciiTheme="minorHAnsi" w:hAnsiTheme="minorHAnsi" w:cstheme="minorHAnsi"/>
          <w:sz w:val="22"/>
          <w:szCs w:val="22"/>
        </w:rPr>
        <w:t>/20</w:t>
      </w:r>
      <w:r w:rsidR="00E7000F">
        <w:rPr>
          <w:rFonts w:asciiTheme="minorHAnsi" w:hAnsiTheme="minorHAnsi" w:cstheme="minorHAnsi"/>
          <w:sz w:val="22"/>
          <w:szCs w:val="22"/>
        </w:rPr>
        <w:t>23</w:t>
      </w:r>
      <w:r w:rsidR="00366463" w:rsidRPr="002607D5">
        <w:rPr>
          <w:rFonts w:asciiTheme="minorHAnsi" w:hAnsiTheme="minorHAnsi" w:cstheme="minorHAnsi"/>
          <w:sz w:val="22"/>
          <w:szCs w:val="22"/>
        </w:rPr>
        <w:t>r o godz. 1</w:t>
      </w:r>
      <w:r w:rsidR="00E7000F">
        <w:rPr>
          <w:rFonts w:asciiTheme="minorHAnsi" w:hAnsiTheme="minorHAnsi" w:cstheme="minorHAnsi"/>
          <w:sz w:val="22"/>
          <w:szCs w:val="22"/>
        </w:rPr>
        <w:t>3.00</w:t>
      </w:r>
      <w:r w:rsidR="005432E5" w:rsidRPr="002607D5">
        <w:rPr>
          <w:rFonts w:asciiTheme="minorHAnsi" w:hAnsiTheme="minorHAnsi" w:cstheme="minorHAnsi"/>
          <w:sz w:val="22"/>
          <w:szCs w:val="22"/>
        </w:rPr>
        <w:t xml:space="preserve"> komisja </w:t>
      </w:r>
      <w:r w:rsidR="00E7000F">
        <w:rPr>
          <w:rFonts w:asciiTheme="minorHAnsi" w:hAnsiTheme="minorHAnsi" w:cstheme="minorHAnsi"/>
          <w:sz w:val="22"/>
          <w:szCs w:val="22"/>
        </w:rPr>
        <w:t>wobec braku ofert zakończyła postępowanie przetargowe</w:t>
      </w:r>
      <w:r w:rsidR="005432E5" w:rsidRPr="002607D5">
        <w:rPr>
          <w:rFonts w:asciiTheme="minorHAnsi" w:hAnsiTheme="minorHAnsi" w:cstheme="minorHAnsi"/>
          <w:sz w:val="22"/>
          <w:szCs w:val="22"/>
        </w:rPr>
        <w:t>.</w:t>
      </w:r>
    </w:p>
    <w:p w:rsidR="00366463" w:rsidRPr="002607D5" w:rsidRDefault="00366463" w:rsidP="005432E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2E5" w:rsidRPr="002607D5" w:rsidRDefault="005432E5" w:rsidP="005432E5">
      <w:pPr>
        <w:jc w:val="both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>Komisja stwierdziła: ofert ważn</w:t>
      </w:r>
      <w:r w:rsidR="00E7000F">
        <w:rPr>
          <w:rFonts w:asciiTheme="minorHAnsi" w:hAnsiTheme="minorHAnsi" w:cstheme="minorHAnsi"/>
          <w:sz w:val="22"/>
          <w:szCs w:val="22"/>
        </w:rPr>
        <w:t>ych: 0</w:t>
      </w:r>
      <w:r w:rsidRPr="002607D5">
        <w:rPr>
          <w:rFonts w:asciiTheme="minorHAnsi" w:hAnsiTheme="minorHAnsi" w:cstheme="minorHAnsi"/>
          <w:sz w:val="22"/>
          <w:szCs w:val="22"/>
        </w:rPr>
        <w:t>;</w:t>
      </w:r>
    </w:p>
    <w:p w:rsidR="005432E5" w:rsidRPr="002607D5" w:rsidRDefault="005432E5" w:rsidP="005432E5">
      <w:pPr>
        <w:jc w:val="both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 xml:space="preserve">Ofert nieważnych: </w:t>
      </w:r>
      <w:r w:rsidR="00EA049B">
        <w:rPr>
          <w:rFonts w:asciiTheme="minorHAnsi" w:hAnsiTheme="minorHAnsi" w:cstheme="minorHAnsi"/>
          <w:sz w:val="22"/>
          <w:szCs w:val="22"/>
        </w:rPr>
        <w:t>0</w:t>
      </w:r>
      <w:r w:rsidRPr="002607D5">
        <w:rPr>
          <w:rFonts w:asciiTheme="minorHAnsi" w:hAnsiTheme="minorHAnsi" w:cstheme="minorHAnsi"/>
          <w:sz w:val="22"/>
          <w:szCs w:val="22"/>
        </w:rPr>
        <w:t>;</w:t>
      </w:r>
    </w:p>
    <w:p w:rsidR="008136D2" w:rsidRPr="002607D5" w:rsidRDefault="008136D2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32E5" w:rsidRDefault="005432E5" w:rsidP="008136D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7000F" w:rsidRPr="002607D5" w:rsidRDefault="00E7000F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6D2" w:rsidRPr="002607D5" w:rsidRDefault="008136D2" w:rsidP="008136D2">
      <w:pPr>
        <w:jc w:val="both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>Podpisy komisji:</w:t>
      </w:r>
    </w:p>
    <w:p w:rsidR="008136D2" w:rsidRDefault="008136D2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00F" w:rsidRPr="002607D5" w:rsidRDefault="00E7000F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6D2" w:rsidRDefault="008136D2" w:rsidP="008136D2">
      <w:pPr>
        <w:jc w:val="both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 xml:space="preserve">Paweł Jaworski </w:t>
      </w:r>
    </w:p>
    <w:p w:rsidR="002E5FB6" w:rsidRDefault="002E5FB6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00F" w:rsidRPr="002607D5" w:rsidRDefault="00E7000F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6D2" w:rsidRDefault="00E7000F" w:rsidP="008136D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Iwona </w:t>
      </w:r>
      <w:proofErr w:type="spellStart"/>
      <w:r>
        <w:rPr>
          <w:rFonts w:asciiTheme="minorHAnsi" w:hAnsiTheme="minorHAnsi" w:cstheme="minorHAnsi"/>
          <w:sz w:val="22"/>
          <w:szCs w:val="22"/>
        </w:rPr>
        <w:t>Szwala</w:t>
      </w:r>
      <w:proofErr w:type="spellEnd"/>
    </w:p>
    <w:p w:rsidR="00E7000F" w:rsidRDefault="00E7000F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000F" w:rsidRPr="002607D5" w:rsidRDefault="00E7000F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6D2" w:rsidRDefault="008136D2" w:rsidP="008136D2">
      <w:pPr>
        <w:jc w:val="both"/>
        <w:rPr>
          <w:rFonts w:asciiTheme="minorHAnsi" w:hAnsiTheme="minorHAnsi" w:cstheme="minorHAnsi"/>
          <w:sz w:val="22"/>
          <w:szCs w:val="22"/>
        </w:rPr>
      </w:pPr>
      <w:r w:rsidRPr="002607D5">
        <w:rPr>
          <w:rFonts w:asciiTheme="minorHAnsi" w:hAnsiTheme="minorHAnsi" w:cstheme="minorHAnsi"/>
          <w:sz w:val="22"/>
          <w:szCs w:val="22"/>
        </w:rPr>
        <w:t xml:space="preserve">Barbara Ostrowska </w:t>
      </w:r>
    </w:p>
    <w:p w:rsidR="002E5FB6" w:rsidRPr="002607D5" w:rsidRDefault="002E5FB6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136D2" w:rsidRPr="002607D5" w:rsidRDefault="008136D2" w:rsidP="008136D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E1D" w:rsidRPr="002607D5" w:rsidRDefault="00016E1D" w:rsidP="00016E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16E1D" w:rsidRPr="002607D5" w:rsidSect="0015762E">
      <w:headerReference w:type="default" r:id="rId8"/>
      <w:footerReference w:type="default" r:id="rId9"/>
      <w:pgSz w:w="11906" w:h="16838" w:code="9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77" w:rsidRDefault="00784877">
      <w:r>
        <w:separator/>
      </w:r>
    </w:p>
  </w:endnote>
  <w:endnote w:type="continuationSeparator" w:id="0">
    <w:p w:rsidR="00784877" w:rsidRDefault="0078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avlo Black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Diavlo Medium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641880"/>
      <w:docPartObj>
        <w:docPartGallery w:val="Page Numbers (Bottom of Page)"/>
        <w:docPartUnique/>
      </w:docPartObj>
    </w:sdtPr>
    <w:sdtEndPr/>
    <w:sdtContent>
      <w:p w:rsidR="00246A51" w:rsidRDefault="00246A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0F">
          <w:rPr>
            <w:noProof/>
          </w:rPr>
          <w:t>1</w:t>
        </w:r>
        <w:r>
          <w:fldChar w:fldCharType="end"/>
        </w:r>
      </w:p>
    </w:sdtContent>
  </w:sdt>
  <w:p w:rsidR="00AF06A7" w:rsidRPr="00E836D1" w:rsidRDefault="00AF06A7" w:rsidP="001134A3">
    <w:pPr>
      <w:pStyle w:val="Stopka"/>
      <w:pBdr>
        <w:bottom w:val="single" w:sz="4" w:space="1" w:color="auto"/>
      </w:pBdr>
      <w:tabs>
        <w:tab w:val="clear" w:pos="9072"/>
        <w:tab w:val="right" w:pos="9923"/>
      </w:tabs>
      <w:ind w:left="-284" w:right="-284"/>
      <w:jc w:val="center"/>
      <w:rPr>
        <w:rFonts w:ascii="Diavlo Medium" w:hAnsi="Diavlo Medium"/>
        <w:spacing w:val="1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77" w:rsidRDefault="00784877">
      <w:r>
        <w:separator/>
      </w:r>
    </w:p>
  </w:footnote>
  <w:footnote w:type="continuationSeparator" w:id="0">
    <w:p w:rsidR="00784877" w:rsidRDefault="0078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A7" w:rsidRPr="002838E9" w:rsidRDefault="00AF06A7" w:rsidP="00E836D1">
    <w:pPr>
      <w:spacing w:line="360" w:lineRule="auto"/>
      <w:ind w:left="1134" w:right="-284"/>
      <w:jc w:val="center"/>
      <w:rPr>
        <w:rFonts w:ascii="Diavlo Black" w:hAnsi="Diavlo Black"/>
        <w:spacing w:val="24"/>
        <w:sz w:val="40"/>
        <w:szCs w:val="40"/>
      </w:rPr>
    </w:pPr>
    <w:r>
      <w:rPr>
        <w:rFonts w:ascii="Diavlo Black" w:hAnsi="Diavlo Black"/>
        <w:noProof/>
        <w:spacing w:val="24"/>
        <w:sz w:val="4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-129540</wp:posOffset>
          </wp:positionV>
          <wp:extent cx="980440" cy="971550"/>
          <wp:effectExtent l="19050" t="0" r="0" b="0"/>
          <wp:wrapSquare wrapText="bothSides"/>
          <wp:docPr id="1" name="Obraz 1" descr="CKS_LOGO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S_LOGO_RGB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38E9">
      <w:rPr>
        <w:rFonts w:ascii="Diavlo Black" w:hAnsi="Diavlo Black"/>
        <w:spacing w:val="24"/>
        <w:sz w:val="40"/>
        <w:szCs w:val="40"/>
      </w:rPr>
      <w:t>CENTRUM KSZTAŁCENIA SPORTOWEGO</w:t>
    </w:r>
  </w:p>
  <w:p w:rsidR="00AF06A7" w:rsidRDefault="00AF06A7" w:rsidP="001134A3">
    <w:pPr>
      <w:ind w:left="1134" w:right="-284"/>
      <w:jc w:val="center"/>
      <w:rPr>
        <w:rFonts w:ascii="Diavlo Medium" w:hAnsi="Diavlo Medium"/>
        <w:sz w:val="32"/>
        <w:szCs w:val="32"/>
      </w:rPr>
    </w:pPr>
    <w:r>
      <w:rPr>
        <w:rFonts w:ascii="Diavlo Medium" w:hAnsi="Diavlo Medium"/>
        <w:sz w:val="32"/>
        <w:szCs w:val="32"/>
      </w:rPr>
      <w:t>„SZKOŁA NA MEDAL”</w:t>
    </w:r>
  </w:p>
  <w:p w:rsidR="00AF06A7" w:rsidRDefault="00AF06A7" w:rsidP="00E836D1">
    <w:pPr>
      <w:pBdr>
        <w:bottom w:val="single" w:sz="4" w:space="1" w:color="auto"/>
      </w:pBdr>
      <w:ind w:right="-284"/>
      <w:jc w:val="center"/>
    </w:pPr>
  </w:p>
  <w:p w:rsidR="00AF06A7" w:rsidRDefault="00AF06A7" w:rsidP="001134A3">
    <w:pPr>
      <w:ind w:left="1134" w:right="-284"/>
      <w:jc w:val="center"/>
    </w:pPr>
  </w:p>
  <w:p w:rsidR="00AF06A7" w:rsidRDefault="00AF06A7" w:rsidP="001134A3">
    <w:pPr>
      <w:pStyle w:val="Nagwek"/>
      <w:tabs>
        <w:tab w:val="clear" w:pos="9072"/>
        <w:tab w:val="right" w:pos="9923"/>
      </w:tabs>
      <w:ind w:left="1134"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852"/>
    <w:multiLevelType w:val="hybridMultilevel"/>
    <w:tmpl w:val="5AB41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B5149"/>
    <w:multiLevelType w:val="hybridMultilevel"/>
    <w:tmpl w:val="303CD3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780F2A"/>
    <w:multiLevelType w:val="hybridMultilevel"/>
    <w:tmpl w:val="53B60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515F0"/>
    <w:multiLevelType w:val="hybridMultilevel"/>
    <w:tmpl w:val="BE2629DC"/>
    <w:lvl w:ilvl="0" w:tplc="4C0CE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5AF6"/>
    <w:multiLevelType w:val="multilevel"/>
    <w:tmpl w:val="9D1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2146C"/>
    <w:multiLevelType w:val="hybridMultilevel"/>
    <w:tmpl w:val="5ED0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C51CF"/>
    <w:multiLevelType w:val="hybridMultilevel"/>
    <w:tmpl w:val="4F08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4B2C"/>
    <w:multiLevelType w:val="multilevel"/>
    <w:tmpl w:val="2CD8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8C257B"/>
    <w:multiLevelType w:val="multilevel"/>
    <w:tmpl w:val="2DB0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04F0F"/>
    <w:multiLevelType w:val="multilevel"/>
    <w:tmpl w:val="823C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07A44"/>
    <w:multiLevelType w:val="hybridMultilevel"/>
    <w:tmpl w:val="5E12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1792E"/>
    <w:multiLevelType w:val="hybridMultilevel"/>
    <w:tmpl w:val="FE165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5584"/>
    <w:multiLevelType w:val="hybridMultilevel"/>
    <w:tmpl w:val="E9F643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1C2B6E"/>
    <w:multiLevelType w:val="hybridMultilevel"/>
    <w:tmpl w:val="21CAB1E6"/>
    <w:lvl w:ilvl="0" w:tplc="C324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71070"/>
    <w:multiLevelType w:val="hybridMultilevel"/>
    <w:tmpl w:val="75DA9C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A4"/>
    <w:rsid w:val="0000305E"/>
    <w:rsid w:val="000141B4"/>
    <w:rsid w:val="0001652C"/>
    <w:rsid w:val="00016E1D"/>
    <w:rsid w:val="0002320A"/>
    <w:rsid w:val="00023B8C"/>
    <w:rsid w:val="00030A38"/>
    <w:rsid w:val="000426B8"/>
    <w:rsid w:val="0005327C"/>
    <w:rsid w:val="00063F66"/>
    <w:rsid w:val="000677CE"/>
    <w:rsid w:val="000709BC"/>
    <w:rsid w:val="00073618"/>
    <w:rsid w:val="0008166F"/>
    <w:rsid w:val="00084827"/>
    <w:rsid w:val="000900B6"/>
    <w:rsid w:val="00094524"/>
    <w:rsid w:val="0009575F"/>
    <w:rsid w:val="00095C10"/>
    <w:rsid w:val="00096F7B"/>
    <w:rsid w:val="000A2563"/>
    <w:rsid w:val="000B75E6"/>
    <w:rsid w:val="000C29DB"/>
    <w:rsid w:val="000C3C48"/>
    <w:rsid w:val="000C5509"/>
    <w:rsid w:val="000C626B"/>
    <w:rsid w:val="000D42B5"/>
    <w:rsid w:val="000E1753"/>
    <w:rsid w:val="000E2909"/>
    <w:rsid w:val="000E3EEE"/>
    <w:rsid w:val="000F2BF9"/>
    <w:rsid w:val="000F3A50"/>
    <w:rsid w:val="000F7FE5"/>
    <w:rsid w:val="00100FD7"/>
    <w:rsid w:val="00102C9B"/>
    <w:rsid w:val="00107F8D"/>
    <w:rsid w:val="00111B3C"/>
    <w:rsid w:val="001134A3"/>
    <w:rsid w:val="00116B2D"/>
    <w:rsid w:val="00122946"/>
    <w:rsid w:val="00123318"/>
    <w:rsid w:val="001248D0"/>
    <w:rsid w:val="00136AAF"/>
    <w:rsid w:val="00151C00"/>
    <w:rsid w:val="00153F5A"/>
    <w:rsid w:val="00155D15"/>
    <w:rsid w:val="00156780"/>
    <w:rsid w:val="0015762E"/>
    <w:rsid w:val="0016311A"/>
    <w:rsid w:val="001647C2"/>
    <w:rsid w:val="0018006C"/>
    <w:rsid w:val="00180F90"/>
    <w:rsid w:val="00183776"/>
    <w:rsid w:val="00187CBE"/>
    <w:rsid w:val="0019104D"/>
    <w:rsid w:val="001A1677"/>
    <w:rsid w:val="001A1C0B"/>
    <w:rsid w:val="001A33EC"/>
    <w:rsid w:val="001A3931"/>
    <w:rsid w:val="001A5C6D"/>
    <w:rsid w:val="001A703E"/>
    <w:rsid w:val="001A789B"/>
    <w:rsid w:val="001B26F1"/>
    <w:rsid w:val="001B785D"/>
    <w:rsid w:val="001C75D9"/>
    <w:rsid w:val="001D2C1A"/>
    <w:rsid w:val="001D4E76"/>
    <w:rsid w:val="001E1C25"/>
    <w:rsid w:val="001F3367"/>
    <w:rsid w:val="001F36F0"/>
    <w:rsid w:val="001F5DA9"/>
    <w:rsid w:val="001F6109"/>
    <w:rsid w:val="001F73D2"/>
    <w:rsid w:val="002019ED"/>
    <w:rsid w:val="002047BD"/>
    <w:rsid w:val="00216866"/>
    <w:rsid w:val="002360D8"/>
    <w:rsid w:val="00236DD5"/>
    <w:rsid w:val="002412EB"/>
    <w:rsid w:val="002464B5"/>
    <w:rsid w:val="00246A51"/>
    <w:rsid w:val="0025398A"/>
    <w:rsid w:val="002558AC"/>
    <w:rsid w:val="00255AB3"/>
    <w:rsid w:val="00257BFE"/>
    <w:rsid w:val="002607D5"/>
    <w:rsid w:val="002629A4"/>
    <w:rsid w:val="00271C82"/>
    <w:rsid w:val="002838E9"/>
    <w:rsid w:val="00293C79"/>
    <w:rsid w:val="00297CD4"/>
    <w:rsid w:val="002A0FD1"/>
    <w:rsid w:val="002A703D"/>
    <w:rsid w:val="002B0916"/>
    <w:rsid w:val="002B0ECC"/>
    <w:rsid w:val="002B2D10"/>
    <w:rsid w:val="002B60F2"/>
    <w:rsid w:val="002B677A"/>
    <w:rsid w:val="002C1B18"/>
    <w:rsid w:val="002D1487"/>
    <w:rsid w:val="002E2368"/>
    <w:rsid w:val="002E5FB6"/>
    <w:rsid w:val="002E6365"/>
    <w:rsid w:val="002F1C2B"/>
    <w:rsid w:val="002F55BD"/>
    <w:rsid w:val="002F61F6"/>
    <w:rsid w:val="00301BA8"/>
    <w:rsid w:val="003107D8"/>
    <w:rsid w:val="00314CBA"/>
    <w:rsid w:val="00321E1C"/>
    <w:rsid w:val="00323577"/>
    <w:rsid w:val="003324C2"/>
    <w:rsid w:val="003341EF"/>
    <w:rsid w:val="003375BC"/>
    <w:rsid w:val="00355A22"/>
    <w:rsid w:val="00362157"/>
    <w:rsid w:val="0036271F"/>
    <w:rsid w:val="00366463"/>
    <w:rsid w:val="00371656"/>
    <w:rsid w:val="00373EE7"/>
    <w:rsid w:val="00383654"/>
    <w:rsid w:val="0038501E"/>
    <w:rsid w:val="00392940"/>
    <w:rsid w:val="003A1CC3"/>
    <w:rsid w:val="003A6E46"/>
    <w:rsid w:val="003B27D7"/>
    <w:rsid w:val="003B4055"/>
    <w:rsid w:val="003C299F"/>
    <w:rsid w:val="003C60CA"/>
    <w:rsid w:val="003D4375"/>
    <w:rsid w:val="003E13AA"/>
    <w:rsid w:val="003F4E32"/>
    <w:rsid w:val="004001DF"/>
    <w:rsid w:val="004048F6"/>
    <w:rsid w:val="0041617B"/>
    <w:rsid w:val="00420B72"/>
    <w:rsid w:val="00421105"/>
    <w:rsid w:val="00424BE8"/>
    <w:rsid w:val="00425974"/>
    <w:rsid w:val="00425A59"/>
    <w:rsid w:val="00426012"/>
    <w:rsid w:val="004312E0"/>
    <w:rsid w:val="0043380B"/>
    <w:rsid w:val="0044450A"/>
    <w:rsid w:val="00445FF9"/>
    <w:rsid w:val="00451F39"/>
    <w:rsid w:val="00452B99"/>
    <w:rsid w:val="004531EB"/>
    <w:rsid w:val="0045600A"/>
    <w:rsid w:val="0045654A"/>
    <w:rsid w:val="00457065"/>
    <w:rsid w:val="004610FB"/>
    <w:rsid w:val="00465D05"/>
    <w:rsid w:val="00476747"/>
    <w:rsid w:val="00481C64"/>
    <w:rsid w:val="00483C9B"/>
    <w:rsid w:val="004908E3"/>
    <w:rsid w:val="0049215F"/>
    <w:rsid w:val="00494DE2"/>
    <w:rsid w:val="00496C5F"/>
    <w:rsid w:val="004B48ED"/>
    <w:rsid w:val="004D6440"/>
    <w:rsid w:val="004E52A4"/>
    <w:rsid w:val="004E6B70"/>
    <w:rsid w:val="004F43EC"/>
    <w:rsid w:val="00504171"/>
    <w:rsid w:val="00522535"/>
    <w:rsid w:val="005249EA"/>
    <w:rsid w:val="0052581E"/>
    <w:rsid w:val="005266DD"/>
    <w:rsid w:val="00535DE4"/>
    <w:rsid w:val="0054102E"/>
    <w:rsid w:val="00542F0A"/>
    <w:rsid w:val="005432E5"/>
    <w:rsid w:val="0054538B"/>
    <w:rsid w:val="005454E2"/>
    <w:rsid w:val="005550F2"/>
    <w:rsid w:val="00556295"/>
    <w:rsid w:val="00556E29"/>
    <w:rsid w:val="0056295C"/>
    <w:rsid w:val="00563DFE"/>
    <w:rsid w:val="00567242"/>
    <w:rsid w:val="005706BD"/>
    <w:rsid w:val="0057575E"/>
    <w:rsid w:val="005768BC"/>
    <w:rsid w:val="00577A52"/>
    <w:rsid w:val="00580AC2"/>
    <w:rsid w:val="00581606"/>
    <w:rsid w:val="00583F75"/>
    <w:rsid w:val="00594C92"/>
    <w:rsid w:val="00596AEB"/>
    <w:rsid w:val="00597386"/>
    <w:rsid w:val="005A7EAC"/>
    <w:rsid w:val="005B102C"/>
    <w:rsid w:val="005B4714"/>
    <w:rsid w:val="005C0E70"/>
    <w:rsid w:val="005C2F59"/>
    <w:rsid w:val="005D1401"/>
    <w:rsid w:val="005D2047"/>
    <w:rsid w:val="005D206C"/>
    <w:rsid w:val="005E288C"/>
    <w:rsid w:val="005E68A5"/>
    <w:rsid w:val="005F5451"/>
    <w:rsid w:val="0060036C"/>
    <w:rsid w:val="006040DC"/>
    <w:rsid w:val="00605705"/>
    <w:rsid w:val="00615264"/>
    <w:rsid w:val="0061766B"/>
    <w:rsid w:val="00622138"/>
    <w:rsid w:val="0062233C"/>
    <w:rsid w:val="00631B64"/>
    <w:rsid w:val="00635C7B"/>
    <w:rsid w:val="00641A24"/>
    <w:rsid w:val="00647D37"/>
    <w:rsid w:val="0066158A"/>
    <w:rsid w:val="00663854"/>
    <w:rsid w:val="0068178F"/>
    <w:rsid w:val="00684972"/>
    <w:rsid w:val="00686BBC"/>
    <w:rsid w:val="006917D6"/>
    <w:rsid w:val="00696AB9"/>
    <w:rsid w:val="006A3C42"/>
    <w:rsid w:val="006A49B2"/>
    <w:rsid w:val="006A6756"/>
    <w:rsid w:val="006C2662"/>
    <w:rsid w:val="006C2707"/>
    <w:rsid w:val="006D468C"/>
    <w:rsid w:val="006D53C2"/>
    <w:rsid w:val="006D73A4"/>
    <w:rsid w:val="006E022B"/>
    <w:rsid w:val="006E2D90"/>
    <w:rsid w:val="006F38BC"/>
    <w:rsid w:val="006F48B9"/>
    <w:rsid w:val="00703B6F"/>
    <w:rsid w:val="007054B4"/>
    <w:rsid w:val="00707019"/>
    <w:rsid w:val="00711797"/>
    <w:rsid w:val="00712AEB"/>
    <w:rsid w:val="00713C90"/>
    <w:rsid w:val="0071585F"/>
    <w:rsid w:val="0073453C"/>
    <w:rsid w:val="007360D2"/>
    <w:rsid w:val="00740B52"/>
    <w:rsid w:val="00743BC7"/>
    <w:rsid w:val="007453B3"/>
    <w:rsid w:val="00757D37"/>
    <w:rsid w:val="0077353B"/>
    <w:rsid w:val="00774431"/>
    <w:rsid w:val="00775262"/>
    <w:rsid w:val="007826C6"/>
    <w:rsid w:val="00784877"/>
    <w:rsid w:val="0079624F"/>
    <w:rsid w:val="007B4C7A"/>
    <w:rsid w:val="007C1D09"/>
    <w:rsid w:val="007C494B"/>
    <w:rsid w:val="007C59C8"/>
    <w:rsid w:val="007C7BF0"/>
    <w:rsid w:val="007D41BA"/>
    <w:rsid w:val="007D4B27"/>
    <w:rsid w:val="007E6AE8"/>
    <w:rsid w:val="007F0990"/>
    <w:rsid w:val="007F23AF"/>
    <w:rsid w:val="008136D2"/>
    <w:rsid w:val="008167FE"/>
    <w:rsid w:val="00817AAE"/>
    <w:rsid w:val="008226EE"/>
    <w:rsid w:val="008252D9"/>
    <w:rsid w:val="00825919"/>
    <w:rsid w:val="008309CF"/>
    <w:rsid w:val="008429E8"/>
    <w:rsid w:val="008436B2"/>
    <w:rsid w:val="00843D2D"/>
    <w:rsid w:val="00843E0A"/>
    <w:rsid w:val="00852347"/>
    <w:rsid w:val="00861D20"/>
    <w:rsid w:val="008662E8"/>
    <w:rsid w:val="008676DD"/>
    <w:rsid w:val="00872592"/>
    <w:rsid w:val="00872DB4"/>
    <w:rsid w:val="0087538B"/>
    <w:rsid w:val="008765EA"/>
    <w:rsid w:val="0088245C"/>
    <w:rsid w:val="008938F9"/>
    <w:rsid w:val="00893ABA"/>
    <w:rsid w:val="008972FC"/>
    <w:rsid w:val="008B44B4"/>
    <w:rsid w:val="008C53F4"/>
    <w:rsid w:val="008D27C2"/>
    <w:rsid w:val="008D4041"/>
    <w:rsid w:val="008E2495"/>
    <w:rsid w:val="00902F5F"/>
    <w:rsid w:val="0090501B"/>
    <w:rsid w:val="00912A4E"/>
    <w:rsid w:val="00917800"/>
    <w:rsid w:val="00925C9D"/>
    <w:rsid w:val="0093009F"/>
    <w:rsid w:val="009430D4"/>
    <w:rsid w:val="00943B97"/>
    <w:rsid w:val="009443FA"/>
    <w:rsid w:val="00954973"/>
    <w:rsid w:val="0095719A"/>
    <w:rsid w:val="00961D21"/>
    <w:rsid w:val="009641BE"/>
    <w:rsid w:val="00974FBB"/>
    <w:rsid w:val="009811CD"/>
    <w:rsid w:val="009821EF"/>
    <w:rsid w:val="00983ABC"/>
    <w:rsid w:val="00984043"/>
    <w:rsid w:val="0098501F"/>
    <w:rsid w:val="0098572A"/>
    <w:rsid w:val="009864A7"/>
    <w:rsid w:val="009902CD"/>
    <w:rsid w:val="009A1FD8"/>
    <w:rsid w:val="009B53AF"/>
    <w:rsid w:val="009B7A57"/>
    <w:rsid w:val="009C4F31"/>
    <w:rsid w:val="009D1A85"/>
    <w:rsid w:val="009D297E"/>
    <w:rsid w:val="009D338E"/>
    <w:rsid w:val="009D63BC"/>
    <w:rsid w:val="009E17B9"/>
    <w:rsid w:val="009E28F1"/>
    <w:rsid w:val="009F1F8B"/>
    <w:rsid w:val="009F7421"/>
    <w:rsid w:val="00A008DA"/>
    <w:rsid w:val="00A00B47"/>
    <w:rsid w:val="00A0461B"/>
    <w:rsid w:val="00A11CDF"/>
    <w:rsid w:val="00A169CC"/>
    <w:rsid w:val="00A25069"/>
    <w:rsid w:val="00A335F2"/>
    <w:rsid w:val="00A344E4"/>
    <w:rsid w:val="00A361A7"/>
    <w:rsid w:val="00A414EE"/>
    <w:rsid w:val="00A42643"/>
    <w:rsid w:val="00A4292F"/>
    <w:rsid w:val="00A431BE"/>
    <w:rsid w:val="00A47DD5"/>
    <w:rsid w:val="00A524A1"/>
    <w:rsid w:val="00A52792"/>
    <w:rsid w:val="00A529F8"/>
    <w:rsid w:val="00A6661F"/>
    <w:rsid w:val="00A779A3"/>
    <w:rsid w:val="00A9295E"/>
    <w:rsid w:val="00A938EF"/>
    <w:rsid w:val="00A9739A"/>
    <w:rsid w:val="00AA3281"/>
    <w:rsid w:val="00AA374E"/>
    <w:rsid w:val="00AA4405"/>
    <w:rsid w:val="00AA4716"/>
    <w:rsid w:val="00AC0EFC"/>
    <w:rsid w:val="00AC3709"/>
    <w:rsid w:val="00AD1831"/>
    <w:rsid w:val="00AD5E5D"/>
    <w:rsid w:val="00AD5F93"/>
    <w:rsid w:val="00AE2180"/>
    <w:rsid w:val="00AE4750"/>
    <w:rsid w:val="00AE77E4"/>
    <w:rsid w:val="00AF061C"/>
    <w:rsid w:val="00AF06A7"/>
    <w:rsid w:val="00B11902"/>
    <w:rsid w:val="00B1359A"/>
    <w:rsid w:val="00B15194"/>
    <w:rsid w:val="00B33225"/>
    <w:rsid w:val="00B3356F"/>
    <w:rsid w:val="00B34506"/>
    <w:rsid w:val="00B34545"/>
    <w:rsid w:val="00B34857"/>
    <w:rsid w:val="00B36C2C"/>
    <w:rsid w:val="00B43722"/>
    <w:rsid w:val="00B44E63"/>
    <w:rsid w:val="00B4752F"/>
    <w:rsid w:val="00B5088D"/>
    <w:rsid w:val="00B55497"/>
    <w:rsid w:val="00B62A66"/>
    <w:rsid w:val="00B63588"/>
    <w:rsid w:val="00B66750"/>
    <w:rsid w:val="00B722FE"/>
    <w:rsid w:val="00B745DC"/>
    <w:rsid w:val="00B75FC5"/>
    <w:rsid w:val="00B913B3"/>
    <w:rsid w:val="00B934AE"/>
    <w:rsid w:val="00B93FC9"/>
    <w:rsid w:val="00BA16FF"/>
    <w:rsid w:val="00BA590A"/>
    <w:rsid w:val="00BA7729"/>
    <w:rsid w:val="00BB10AC"/>
    <w:rsid w:val="00BB1169"/>
    <w:rsid w:val="00BB5D6B"/>
    <w:rsid w:val="00BD50B1"/>
    <w:rsid w:val="00BD6216"/>
    <w:rsid w:val="00BE0541"/>
    <w:rsid w:val="00BE297F"/>
    <w:rsid w:val="00BE5B45"/>
    <w:rsid w:val="00BE5D8B"/>
    <w:rsid w:val="00BE6B2F"/>
    <w:rsid w:val="00BF3CC3"/>
    <w:rsid w:val="00BF6A32"/>
    <w:rsid w:val="00C02791"/>
    <w:rsid w:val="00C03922"/>
    <w:rsid w:val="00C15BD0"/>
    <w:rsid w:val="00C15BE0"/>
    <w:rsid w:val="00C261F9"/>
    <w:rsid w:val="00C30D09"/>
    <w:rsid w:val="00C355A7"/>
    <w:rsid w:val="00C35C83"/>
    <w:rsid w:val="00C41300"/>
    <w:rsid w:val="00C43E38"/>
    <w:rsid w:val="00C54D0F"/>
    <w:rsid w:val="00C71FA2"/>
    <w:rsid w:val="00C73620"/>
    <w:rsid w:val="00C809C5"/>
    <w:rsid w:val="00C81896"/>
    <w:rsid w:val="00C83889"/>
    <w:rsid w:val="00C90686"/>
    <w:rsid w:val="00C964E8"/>
    <w:rsid w:val="00CA0B21"/>
    <w:rsid w:val="00CB08D0"/>
    <w:rsid w:val="00CB1A23"/>
    <w:rsid w:val="00CC2F89"/>
    <w:rsid w:val="00CC3A2A"/>
    <w:rsid w:val="00CC568B"/>
    <w:rsid w:val="00CD3E2C"/>
    <w:rsid w:val="00CE268E"/>
    <w:rsid w:val="00CF3BC4"/>
    <w:rsid w:val="00CF567B"/>
    <w:rsid w:val="00D03DD3"/>
    <w:rsid w:val="00D14D65"/>
    <w:rsid w:val="00D22001"/>
    <w:rsid w:val="00D222EC"/>
    <w:rsid w:val="00D276A6"/>
    <w:rsid w:val="00D316FE"/>
    <w:rsid w:val="00D3218F"/>
    <w:rsid w:val="00D3440B"/>
    <w:rsid w:val="00D42CA9"/>
    <w:rsid w:val="00D45000"/>
    <w:rsid w:val="00D56F41"/>
    <w:rsid w:val="00D61A4E"/>
    <w:rsid w:val="00D64F99"/>
    <w:rsid w:val="00D77ADE"/>
    <w:rsid w:val="00D8270B"/>
    <w:rsid w:val="00D84D69"/>
    <w:rsid w:val="00D87339"/>
    <w:rsid w:val="00D927CC"/>
    <w:rsid w:val="00D94C9F"/>
    <w:rsid w:val="00DA1077"/>
    <w:rsid w:val="00DA1E45"/>
    <w:rsid w:val="00DB1ACF"/>
    <w:rsid w:val="00DC3CD2"/>
    <w:rsid w:val="00DD3403"/>
    <w:rsid w:val="00DD3BB6"/>
    <w:rsid w:val="00DD7FE2"/>
    <w:rsid w:val="00DE28E9"/>
    <w:rsid w:val="00DE2D78"/>
    <w:rsid w:val="00DF700D"/>
    <w:rsid w:val="00E12A4D"/>
    <w:rsid w:val="00E23D7A"/>
    <w:rsid w:val="00E27E07"/>
    <w:rsid w:val="00E31470"/>
    <w:rsid w:val="00E36738"/>
    <w:rsid w:val="00E51C7D"/>
    <w:rsid w:val="00E627C3"/>
    <w:rsid w:val="00E64E97"/>
    <w:rsid w:val="00E7000F"/>
    <w:rsid w:val="00E70BD3"/>
    <w:rsid w:val="00E75D96"/>
    <w:rsid w:val="00E773B5"/>
    <w:rsid w:val="00E81135"/>
    <w:rsid w:val="00E836D1"/>
    <w:rsid w:val="00E96335"/>
    <w:rsid w:val="00EA049B"/>
    <w:rsid w:val="00EB0389"/>
    <w:rsid w:val="00EB0616"/>
    <w:rsid w:val="00EC06FD"/>
    <w:rsid w:val="00EC1047"/>
    <w:rsid w:val="00EC72FA"/>
    <w:rsid w:val="00ED01E5"/>
    <w:rsid w:val="00ED1EE9"/>
    <w:rsid w:val="00EF2060"/>
    <w:rsid w:val="00EF687F"/>
    <w:rsid w:val="00EF6D93"/>
    <w:rsid w:val="00F01B71"/>
    <w:rsid w:val="00F0468B"/>
    <w:rsid w:val="00F07910"/>
    <w:rsid w:val="00F12950"/>
    <w:rsid w:val="00F12E38"/>
    <w:rsid w:val="00F2331B"/>
    <w:rsid w:val="00F3147D"/>
    <w:rsid w:val="00F34B59"/>
    <w:rsid w:val="00F35936"/>
    <w:rsid w:val="00F40F2C"/>
    <w:rsid w:val="00F42756"/>
    <w:rsid w:val="00F42831"/>
    <w:rsid w:val="00F45CF5"/>
    <w:rsid w:val="00F54E92"/>
    <w:rsid w:val="00F554FF"/>
    <w:rsid w:val="00F55D34"/>
    <w:rsid w:val="00F57CED"/>
    <w:rsid w:val="00F66D5F"/>
    <w:rsid w:val="00F833D1"/>
    <w:rsid w:val="00F83617"/>
    <w:rsid w:val="00F86695"/>
    <w:rsid w:val="00F924B0"/>
    <w:rsid w:val="00F94650"/>
    <w:rsid w:val="00F94698"/>
    <w:rsid w:val="00FA00AB"/>
    <w:rsid w:val="00FA01F2"/>
    <w:rsid w:val="00FA09CD"/>
    <w:rsid w:val="00FA3422"/>
    <w:rsid w:val="00FA5A52"/>
    <w:rsid w:val="00FA6D62"/>
    <w:rsid w:val="00FA7A86"/>
    <w:rsid w:val="00FC0B75"/>
    <w:rsid w:val="00FC7952"/>
    <w:rsid w:val="00FD05CA"/>
    <w:rsid w:val="00FD4975"/>
    <w:rsid w:val="00FE0687"/>
    <w:rsid w:val="00FE4A9B"/>
    <w:rsid w:val="00FE72C2"/>
    <w:rsid w:val="00FF0104"/>
    <w:rsid w:val="00FF4FB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BD8F5"/>
  <w15:docId w15:val="{78152850-2466-418C-B9AF-7909565F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7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2F59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3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2F59"/>
    <w:pPr>
      <w:keepNext/>
      <w:jc w:val="right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838E9"/>
    <w:rPr>
      <w:color w:val="0000FF"/>
      <w:u w:val="single"/>
    </w:rPr>
  </w:style>
  <w:style w:type="paragraph" w:styleId="Nagwek">
    <w:name w:val="header"/>
    <w:basedOn w:val="Normalny"/>
    <w:rsid w:val="002838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838E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117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C2F59"/>
    <w:rPr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C2F59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961D21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1D21"/>
    <w:rPr>
      <w:sz w:val="24"/>
    </w:rPr>
  </w:style>
  <w:style w:type="character" w:customStyle="1" w:styleId="smaller">
    <w:name w:val="smaller"/>
    <w:basedOn w:val="Domylnaczcionkaakapitu"/>
    <w:rsid w:val="006D468C"/>
  </w:style>
  <w:style w:type="character" w:customStyle="1" w:styleId="Nagwek2Znak">
    <w:name w:val="Nagłówek 2 Znak"/>
    <w:basedOn w:val="Domylnaczcionkaakapitu"/>
    <w:link w:val="Nagwek2"/>
    <w:semiHidden/>
    <w:rsid w:val="006D5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">
    <w:name w:val="st"/>
    <w:basedOn w:val="Normalny"/>
    <w:rsid w:val="00FA00AB"/>
    <w:rPr>
      <w:szCs w:val="20"/>
    </w:rPr>
  </w:style>
  <w:style w:type="paragraph" w:styleId="Tekstdymka">
    <w:name w:val="Balloon Text"/>
    <w:basedOn w:val="Normalny"/>
    <w:link w:val="TekstdymkaZnak"/>
    <w:rsid w:val="0053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5D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C1D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1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1D09"/>
  </w:style>
  <w:style w:type="paragraph" w:styleId="Tematkomentarza">
    <w:name w:val="annotation subject"/>
    <w:basedOn w:val="Tekstkomentarza"/>
    <w:next w:val="Tekstkomentarza"/>
    <w:link w:val="TematkomentarzaZnak"/>
    <w:rsid w:val="007C1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1D09"/>
    <w:rPr>
      <w:b/>
      <w:bCs/>
    </w:rPr>
  </w:style>
  <w:style w:type="paragraph" w:styleId="Tekstpodstawowy">
    <w:name w:val="Body Text"/>
    <w:basedOn w:val="Normalny"/>
    <w:link w:val="TekstpodstawowyZnak"/>
    <w:rsid w:val="00E27E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7E07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5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5FF9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4570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57065"/>
  </w:style>
  <w:style w:type="character" w:styleId="Pogrubienie">
    <w:name w:val="Strong"/>
    <w:basedOn w:val="Domylnaczcionkaakapitu"/>
    <w:uiPriority w:val="22"/>
    <w:qFormat/>
    <w:rsid w:val="0045706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46A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00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9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21152">
                                  <w:marLeft w:val="28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4032">
                                  <w:marLeft w:val="198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0405">
                                  <w:marLeft w:val="364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0612">
                                  <w:marLeft w:val="537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570">
                                  <w:marLeft w:val="63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10480">
                                  <w:marLeft w:val="231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2193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3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2212">
                      <w:marLeft w:val="-3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70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CKS%20-%20Ryd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5C21-724C-4683-B6ED-D45898AD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CKS - Rydla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Lenovo</cp:lastModifiedBy>
  <cp:revision>2</cp:revision>
  <cp:lastPrinted>2023-05-19T09:52:00Z</cp:lastPrinted>
  <dcterms:created xsi:type="dcterms:W3CDTF">2023-05-19T09:53:00Z</dcterms:created>
  <dcterms:modified xsi:type="dcterms:W3CDTF">2023-05-19T09:53:00Z</dcterms:modified>
</cp:coreProperties>
</file>